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B8" w:rsidRPr="003C4A67" w:rsidRDefault="008B60B8" w:rsidP="003C4A67">
      <w:pPr>
        <w:keepNext/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28"/>
          <w:szCs w:val="28"/>
        </w:rPr>
      </w:pPr>
      <w:r w:rsidRPr="003C4A67">
        <w:rPr>
          <w:b/>
          <w:bCs/>
          <w:kern w:val="32"/>
          <w:sz w:val="28"/>
          <w:szCs w:val="28"/>
        </w:rPr>
        <w:t xml:space="preserve">Научная программа </w:t>
      </w:r>
      <w:r w:rsidRPr="00CE444D">
        <w:rPr>
          <w:b/>
          <w:i/>
          <w:sz w:val="28"/>
          <w:szCs w:val="28"/>
          <w:u w:val="single"/>
        </w:rPr>
        <w:t>XI</w:t>
      </w:r>
      <w:r w:rsidRPr="004B4E79">
        <w:rPr>
          <w:b/>
          <w:i/>
          <w:sz w:val="28"/>
          <w:szCs w:val="28"/>
          <w:u w:val="single"/>
        </w:rPr>
        <w:t xml:space="preserve"> Всероссийской научно-практической конференции студентов, аспирантов и молодых ученых с Международным участием «Технологии и оборудование химической, биотехнологической и пищевой промышленности»</w:t>
      </w:r>
      <w:r>
        <w:rPr>
          <w:b/>
          <w:i/>
          <w:sz w:val="28"/>
          <w:szCs w:val="28"/>
          <w:u w:val="single"/>
        </w:rPr>
        <w:t xml:space="preserve"> 23-25 мая 2018 года</w:t>
      </w:r>
    </w:p>
    <w:p w:rsidR="008B60B8" w:rsidRDefault="008B60B8" w:rsidP="00722DE6">
      <w:pPr>
        <w:rPr>
          <w:b/>
          <w:i/>
          <w:sz w:val="24"/>
          <w:szCs w:val="24"/>
          <w:u w:val="single"/>
        </w:rPr>
      </w:pPr>
    </w:p>
    <w:p w:rsidR="008B60B8" w:rsidRPr="00722DE6" w:rsidRDefault="008B60B8" w:rsidP="00722DE6">
      <w:pPr>
        <w:rPr>
          <w:b/>
          <w:i/>
          <w:sz w:val="24"/>
          <w:szCs w:val="24"/>
          <w:u w:val="single"/>
        </w:rPr>
      </w:pPr>
      <w:r w:rsidRPr="00722DE6">
        <w:rPr>
          <w:b/>
          <w:i/>
          <w:sz w:val="24"/>
          <w:szCs w:val="24"/>
          <w:u w:val="single"/>
        </w:rPr>
        <w:t>23 мая, среда</w:t>
      </w:r>
    </w:p>
    <w:p w:rsidR="008B60B8" w:rsidRPr="004B4E79" w:rsidRDefault="008B60B8" w:rsidP="00012820">
      <w:pPr>
        <w:rPr>
          <w:b/>
          <w:i/>
          <w:sz w:val="24"/>
          <w:szCs w:val="24"/>
        </w:rPr>
      </w:pPr>
      <w:r w:rsidRPr="004B4E79">
        <w:rPr>
          <w:b/>
          <w:i/>
          <w:sz w:val="24"/>
          <w:szCs w:val="24"/>
        </w:rPr>
        <w:t>Пленарное заседание, ауд. 401 Б</w:t>
      </w:r>
    </w:p>
    <w:p w:rsidR="008B60B8" w:rsidRDefault="008B60B8" w:rsidP="003C4A67">
      <w:pPr>
        <w:rPr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0"/>
        <w:gridCol w:w="3557"/>
        <w:gridCol w:w="3974"/>
      </w:tblGrid>
      <w:tr w:rsidR="008B60B8" w:rsidRPr="00A94103" w:rsidTr="00C35983">
        <w:tc>
          <w:tcPr>
            <w:tcW w:w="1066" w:type="pct"/>
          </w:tcPr>
          <w:p w:rsidR="008B60B8" w:rsidRPr="00A94103" w:rsidRDefault="008B60B8" w:rsidP="00E40B6B">
            <w:pPr>
              <w:rPr>
                <w:szCs w:val="24"/>
                <w:lang w:eastAsia="ru-RU"/>
              </w:rPr>
            </w:pPr>
            <w:r w:rsidRPr="00A94103">
              <w:rPr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1858" w:type="pct"/>
          </w:tcPr>
          <w:p w:rsidR="008B60B8" w:rsidRPr="00A94103" w:rsidRDefault="008B60B8" w:rsidP="00E40B6B">
            <w:pPr>
              <w:rPr>
                <w:szCs w:val="24"/>
                <w:lang w:eastAsia="ru-RU"/>
              </w:rPr>
            </w:pPr>
            <w:r w:rsidRPr="00A94103">
              <w:rPr>
                <w:szCs w:val="24"/>
                <w:lang w:eastAsia="ru-RU"/>
              </w:rPr>
              <w:t>ФИО докладчика</w:t>
            </w:r>
          </w:p>
        </w:tc>
        <w:tc>
          <w:tcPr>
            <w:tcW w:w="2076" w:type="pct"/>
          </w:tcPr>
          <w:p w:rsidR="008B60B8" w:rsidRPr="00A94103" w:rsidRDefault="008B60B8" w:rsidP="00E40B6B">
            <w:pPr>
              <w:rPr>
                <w:szCs w:val="24"/>
                <w:lang w:eastAsia="ru-RU"/>
              </w:rPr>
            </w:pPr>
            <w:r w:rsidRPr="00A94103">
              <w:rPr>
                <w:szCs w:val="24"/>
                <w:lang w:eastAsia="ru-RU"/>
              </w:rPr>
              <w:t>Название доклада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 w:rsidP="00E40B6B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 xml:space="preserve">Пленарный доклад </w:t>
            </w:r>
          </w:p>
        </w:tc>
        <w:tc>
          <w:tcPr>
            <w:tcW w:w="1858" w:type="pct"/>
          </w:tcPr>
          <w:p w:rsidR="008B60B8" w:rsidRPr="00A94103" w:rsidRDefault="008B60B8" w:rsidP="00722DE6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Петров Марк Григорьевич</w:t>
            </w:r>
          </w:p>
          <w:p w:rsidR="008B60B8" w:rsidRPr="00A94103" w:rsidRDefault="008B60B8" w:rsidP="00722DE6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к.т.н., вед.н.с., Сибирский научно-исследовательский институт авиации имени С.А. Чаплыгина, г. Новосибирск</w:t>
            </w:r>
          </w:p>
        </w:tc>
        <w:tc>
          <w:tcPr>
            <w:tcW w:w="2076" w:type="pct"/>
          </w:tcPr>
          <w:p w:rsidR="008B60B8" w:rsidRPr="00A94103" w:rsidRDefault="008B60B8" w:rsidP="00E40B6B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Методы оценки повреждённости материалов и конструкций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 w:rsidP="004279A9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Пленарный доклад</w:t>
            </w:r>
          </w:p>
        </w:tc>
        <w:tc>
          <w:tcPr>
            <w:tcW w:w="1858" w:type="pct"/>
          </w:tcPr>
          <w:p w:rsidR="008B60B8" w:rsidRPr="00A94103" w:rsidRDefault="008B60B8" w:rsidP="004279A9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Овчинникова Елена Викторовна, к.т.н.,  Старший научный сотрудник ИК СО РАН, Россия, г. Новосибирск</w:t>
            </w:r>
          </w:p>
        </w:tc>
        <w:tc>
          <w:tcPr>
            <w:tcW w:w="2076" w:type="pct"/>
          </w:tcPr>
          <w:p w:rsidR="008B60B8" w:rsidRPr="00A94103" w:rsidRDefault="008B60B8" w:rsidP="004279A9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Перспективы промышленного получения биоэтилена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 w:rsidP="00E40B6B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Пленарный доклад</w:t>
            </w:r>
          </w:p>
        </w:tc>
        <w:tc>
          <w:tcPr>
            <w:tcW w:w="1858" w:type="pct"/>
          </w:tcPr>
          <w:p w:rsidR="008B60B8" w:rsidRPr="00A94103" w:rsidRDefault="008B60B8" w:rsidP="002728EF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 xml:space="preserve">Тихонова Елена Викторовна, к.т.н., начальник исследовательской лаборатории ЗАО «Эвалар», г. Бийск </w:t>
            </w:r>
          </w:p>
        </w:tc>
        <w:tc>
          <w:tcPr>
            <w:tcW w:w="2076" w:type="pct"/>
          </w:tcPr>
          <w:p w:rsidR="008B60B8" w:rsidRPr="00A94103" w:rsidRDefault="008B60B8" w:rsidP="00E40B6B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Перспектива использования эхинацеи пурпурной при разработке БАД</w:t>
            </w:r>
          </w:p>
        </w:tc>
      </w:tr>
      <w:tr w:rsidR="008B60B8" w:rsidRPr="00A94103" w:rsidTr="00C35983">
        <w:trPr>
          <w:trHeight w:val="266"/>
        </w:trPr>
        <w:tc>
          <w:tcPr>
            <w:tcW w:w="1066" w:type="pct"/>
          </w:tcPr>
          <w:p w:rsidR="008B60B8" w:rsidRPr="00A94103" w:rsidRDefault="008B60B8" w:rsidP="00E40B6B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Пленарный доклад</w:t>
            </w:r>
          </w:p>
        </w:tc>
        <w:tc>
          <w:tcPr>
            <w:tcW w:w="1858" w:type="pct"/>
          </w:tcPr>
          <w:p w:rsidR="008B60B8" w:rsidRPr="00A94103" w:rsidRDefault="008B60B8" w:rsidP="00E40B6B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Гладышева Евгения Константиновна, к.т.н.,  м.н.с. ИПХЭТ СО РАН, г. Бийск</w:t>
            </w:r>
          </w:p>
        </w:tc>
        <w:tc>
          <w:tcPr>
            <w:tcW w:w="2076" w:type="pct"/>
          </w:tcPr>
          <w:p w:rsidR="008B60B8" w:rsidRPr="00A94103" w:rsidRDefault="008B60B8" w:rsidP="00E40B6B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Разработка технологии получения бактериальной целлюлозы из плодовых оболочек овса</w:t>
            </w:r>
          </w:p>
        </w:tc>
      </w:tr>
      <w:tr w:rsidR="008B60B8" w:rsidRPr="00A94103" w:rsidTr="00C35983">
        <w:trPr>
          <w:trHeight w:val="266"/>
        </w:trPr>
        <w:tc>
          <w:tcPr>
            <w:tcW w:w="1066" w:type="pct"/>
          </w:tcPr>
          <w:p w:rsidR="008B60B8" w:rsidRPr="00A94103" w:rsidRDefault="008B60B8" w:rsidP="00E40B6B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Пленарный доклад</w:t>
            </w:r>
          </w:p>
        </w:tc>
        <w:tc>
          <w:tcPr>
            <w:tcW w:w="1858" w:type="pct"/>
          </w:tcPr>
          <w:p w:rsidR="008B60B8" w:rsidRPr="00A94103" w:rsidRDefault="008B60B8" w:rsidP="00C63887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 xml:space="preserve">Шавыркина Надежда Александровна, к.т.н.,  доцент каф. БТ БТИ Алт ГТУ, г. Бийск </w:t>
            </w:r>
          </w:p>
        </w:tc>
        <w:tc>
          <w:tcPr>
            <w:tcW w:w="2076" w:type="pct"/>
          </w:tcPr>
          <w:p w:rsidR="008B60B8" w:rsidRPr="00A94103" w:rsidRDefault="008B60B8" w:rsidP="00E40B6B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Современные способы утилизации молочной сыворотки</w:t>
            </w:r>
          </w:p>
        </w:tc>
      </w:tr>
    </w:tbl>
    <w:p w:rsidR="008B60B8" w:rsidRPr="00A94103" w:rsidRDefault="008B60B8" w:rsidP="003C4A67">
      <w:pPr>
        <w:rPr>
          <w:i/>
          <w:sz w:val="24"/>
          <w:szCs w:val="24"/>
        </w:rPr>
      </w:pPr>
    </w:p>
    <w:p w:rsidR="008B60B8" w:rsidRPr="00A94103" w:rsidRDefault="008B60B8" w:rsidP="00487EB3">
      <w:pPr>
        <w:rPr>
          <w:b/>
          <w:i/>
          <w:sz w:val="24"/>
          <w:szCs w:val="24"/>
          <w:u w:val="single"/>
        </w:rPr>
      </w:pPr>
      <w:r w:rsidRPr="00A94103">
        <w:rPr>
          <w:b/>
          <w:i/>
          <w:sz w:val="24"/>
          <w:szCs w:val="24"/>
          <w:u w:val="single"/>
        </w:rPr>
        <w:t>23-24 мая, среда</w:t>
      </w:r>
    </w:p>
    <w:p w:rsidR="008B60B8" w:rsidRPr="00A94103" w:rsidRDefault="008B60B8" w:rsidP="00487EB3">
      <w:pPr>
        <w:rPr>
          <w:b/>
          <w:i/>
          <w:sz w:val="24"/>
          <w:szCs w:val="24"/>
        </w:rPr>
      </w:pPr>
      <w:r w:rsidRPr="00A94103">
        <w:rPr>
          <w:b/>
          <w:i/>
          <w:sz w:val="24"/>
          <w:szCs w:val="24"/>
        </w:rPr>
        <w:t>Секция «Химические технологии и аппаратурное оформление процессов» , ауд. 401 Б</w:t>
      </w:r>
    </w:p>
    <w:p w:rsidR="008B60B8" w:rsidRPr="00A94103" w:rsidRDefault="008B60B8" w:rsidP="00487EB3">
      <w:pPr>
        <w:rPr>
          <w:sz w:val="24"/>
          <w:szCs w:val="24"/>
        </w:rPr>
      </w:pPr>
      <w:r w:rsidRPr="00A94103">
        <w:rPr>
          <w:sz w:val="24"/>
          <w:szCs w:val="24"/>
        </w:rPr>
        <w:t>Председатель секции – Блазнов Алексей Николаевич д.т.н., профессор кафедры МАХиПП БТИ АлтГТУ</w:t>
      </w:r>
    </w:p>
    <w:p w:rsidR="008B60B8" w:rsidRPr="00A94103" w:rsidRDefault="008B60B8" w:rsidP="003C4A67">
      <w:pPr>
        <w:rPr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0"/>
        <w:gridCol w:w="3444"/>
        <w:gridCol w:w="4087"/>
      </w:tblGrid>
      <w:tr w:rsidR="008B60B8" w:rsidRPr="00A94103" w:rsidTr="00C35983">
        <w:tc>
          <w:tcPr>
            <w:tcW w:w="1066" w:type="pct"/>
          </w:tcPr>
          <w:p w:rsidR="008B60B8" w:rsidRPr="00A94103" w:rsidRDefault="008B60B8" w:rsidP="003C4A67">
            <w:pPr>
              <w:rPr>
                <w:szCs w:val="24"/>
                <w:lang w:eastAsia="ru-RU"/>
              </w:rPr>
            </w:pPr>
            <w:r w:rsidRPr="00A94103">
              <w:rPr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1799" w:type="pct"/>
          </w:tcPr>
          <w:p w:rsidR="008B60B8" w:rsidRPr="00A94103" w:rsidRDefault="008B60B8" w:rsidP="003C4A67">
            <w:pPr>
              <w:rPr>
                <w:szCs w:val="24"/>
                <w:lang w:eastAsia="ru-RU"/>
              </w:rPr>
            </w:pPr>
            <w:r w:rsidRPr="00A94103">
              <w:rPr>
                <w:szCs w:val="24"/>
                <w:lang w:eastAsia="ru-RU"/>
              </w:rPr>
              <w:t>ФИО докладчика</w:t>
            </w:r>
          </w:p>
        </w:tc>
        <w:tc>
          <w:tcPr>
            <w:tcW w:w="2135" w:type="pct"/>
          </w:tcPr>
          <w:p w:rsidR="008B60B8" w:rsidRPr="00A94103" w:rsidRDefault="008B60B8" w:rsidP="003C4A67">
            <w:pPr>
              <w:rPr>
                <w:szCs w:val="24"/>
                <w:lang w:eastAsia="ru-RU"/>
              </w:rPr>
            </w:pPr>
            <w:r w:rsidRPr="00A94103">
              <w:rPr>
                <w:szCs w:val="24"/>
                <w:lang w:eastAsia="ru-RU"/>
              </w:rPr>
              <w:t>Название доклада</w:t>
            </w:r>
          </w:p>
        </w:tc>
      </w:tr>
      <w:tr w:rsidR="008B60B8" w:rsidRPr="00A94103" w:rsidTr="00C35983">
        <w:trPr>
          <w:trHeight w:val="266"/>
        </w:trPr>
        <w:tc>
          <w:tcPr>
            <w:tcW w:w="1066" w:type="pct"/>
          </w:tcPr>
          <w:p w:rsidR="008B60B8" w:rsidRPr="00A94103" w:rsidRDefault="008B60B8" w:rsidP="003C4A67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1799" w:type="pct"/>
          </w:tcPr>
          <w:p w:rsidR="008B60B8" w:rsidRPr="00A94103" w:rsidRDefault="008B60B8" w:rsidP="00487EB3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Голых Роман Николаевич, к.т.н., доцент кафедры МСИА БТИ Алт ГТУ, г. Бийск</w:t>
            </w:r>
          </w:p>
        </w:tc>
        <w:tc>
          <w:tcPr>
            <w:tcW w:w="2135" w:type="pct"/>
          </w:tcPr>
          <w:p w:rsidR="008B60B8" w:rsidRPr="00A94103" w:rsidRDefault="008B60B8" w:rsidP="003C4A67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Математические модели формирования структуры и свойств материальных сред в высокоинтенсивных ультразвуковых полях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 w:rsidP="003C4A67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 xml:space="preserve">Устный доклад </w:t>
            </w:r>
          </w:p>
        </w:tc>
        <w:tc>
          <w:tcPr>
            <w:tcW w:w="1799" w:type="pct"/>
          </w:tcPr>
          <w:p w:rsidR="008B60B8" w:rsidRPr="00A94103" w:rsidRDefault="008B60B8" w:rsidP="00B21185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 xml:space="preserve">Гисматулина Юлия Александровна, к.т.н., </w:t>
            </w:r>
          </w:p>
          <w:p w:rsidR="008B60B8" w:rsidRPr="00A94103" w:rsidRDefault="008B60B8" w:rsidP="00B21185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младший научный сотрудник ИПХЭТ СО РАН,  г. Бийск</w:t>
            </w:r>
          </w:p>
        </w:tc>
        <w:tc>
          <w:tcPr>
            <w:tcW w:w="2135" w:type="pct"/>
          </w:tcPr>
          <w:p w:rsidR="008B60B8" w:rsidRPr="00A94103" w:rsidRDefault="008B60B8" w:rsidP="00B21185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Нитраты целлюлозы из нетрадиционного целлюлозосодержащего сырья в качестве компонента новых взрывчатых составов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 w:rsidP="003C4A67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9" w:type="pct"/>
          </w:tcPr>
          <w:p w:rsidR="008B60B8" w:rsidRPr="00A94103" w:rsidRDefault="008B60B8" w:rsidP="00B21185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Кузнецова Нина Владимировна, аспирант ИХТИ КНИТУ г. Казань</w:t>
            </w:r>
          </w:p>
        </w:tc>
        <w:tc>
          <w:tcPr>
            <w:tcW w:w="2135" w:type="pct"/>
          </w:tcPr>
          <w:p w:rsidR="008B60B8" w:rsidRPr="00A94103" w:rsidRDefault="008B60B8" w:rsidP="00B21185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О микрокристаллитах и агломератах наноалмазных частиц детонационного синтеза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 w:rsidP="003C4A67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1799" w:type="pct"/>
          </w:tcPr>
          <w:p w:rsidR="008B60B8" w:rsidRPr="00A94103" w:rsidRDefault="008B60B8" w:rsidP="00245CE7">
            <w:pPr>
              <w:pStyle w:val="normal0"/>
              <w:jc w:val="center"/>
              <w:rPr>
                <w:rFonts w:ascii="Times New Roman" w:hAnsi="Times New Roman" w:cs="Times New Roman"/>
                <w:i/>
                <w:color w:val="auto"/>
                <w:szCs w:val="24"/>
              </w:rPr>
            </w:pPr>
            <w:r w:rsidRPr="00A94103">
              <w:rPr>
                <w:rFonts w:ascii="Times New Roman" w:hAnsi="Times New Roman" w:cs="Times New Roman"/>
                <w:i/>
                <w:color w:val="auto"/>
                <w:szCs w:val="24"/>
              </w:rPr>
              <w:t>Боброва Галина Алексеевна</w:t>
            </w:r>
          </w:p>
          <w:p w:rsidR="008B60B8" w:rsidRPr="00A94103" w:rsidRDefault="008B60B8" w:rsidP="00B21185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аспирант гр. аФиА-41, 4 курс, БТИ Алт ГТУ, г. Бийск</w:t>
            </w:r>
          </w:p>
        </w:tc>
        <w:tc>
          <w:tcPr>
            <w:tcW w:w="2135" w:type="pct"/>
          </w:tcPr>
          <w:p w:rsidR="008B60B8" w:rsidRPr="00A94103" w:rsidRDefault="008B60B8" w:rsidP="00B21185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Повышение эффективности воздействия УЗ колебаниями высокой интенсивности при реализации процессов на межфазных границах "газ-жидкость"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 w:rsidP="003C4A67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9" w:type="pct"/>
          </w:tcPr>
          <w:p w:rsidR="008B60B8" w:rsidRPr="00A94103" w:rsidRDefault="008B60B8" w:rsidP="00B21185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Бобровская Светлана Александровна гр. 8ХТ-71, первый курс магистратуры АлтГТУ им. И.И. Ползунова, г. Барнаул</w:t>
            </w:r>
          </w:p>
        </w:tc>
        <w:tc>
          <w:tcPr>
            <w:tcW w:w="2135" w:type="pct"/>
          </w:tcPr>
          <w:p w:rsidR="008B60B8" w:rsidRPr="00A94103" w:rsidRDefault="008B60B8" w:rsidP="00B21185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Полимеризация растительных масел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 w:rsidP="003C4A67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9" w:type="pct"/>
          </w:tcPr>
          <w:p w:rsidR="008B60B8" w:rsidRPr="00A94103" w:rsidRDefault="008B60B8" w:rsidP="00B21185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Шлеина Анастасия Николаевна, гр. ХТ-52, третий курс бакалавриата АлтГТУ им. И.И. Ползунова, г. Барнаул</w:t>
            </w:r>
          </w:p>
        </w:tc>
        <w:tc>
          <w:tcPr>
            <w:tcW w:w="2135" w:type="pct"/>
          </w:tcPr>
          <w:p w:rsidR="008B60B8" w:rsidRPr="00A94103" w:rsidRDefault="008B60B8" w:rsidP="00B21185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Получение сополимеров растительных масел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 w:rsidP="003C4A67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9" w:type="pct"/>
          </w:tcPr>
          <w:p w:rsidR="008B60B8" w:rsidRPr="00A94103" w:rsidRDefault="008B60B8" w:rsidP="00B21185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Курис Юлия Евгеньевна, гр. ХТ-51, третий курс бакалавриата АлтГТУ им. И.И. Ползунова, г. Барнаул</w:t>
            </w:r>
          </w:p>
        </w:tc>
        <w:tc>
          <w:tcPr>
            <w:tcW w:w="2135" w:type="pct"/>
          </w:tcPr>
          <w:p w:rsidR="008B60B8" w:rsidRPr="00A94103" w:rsidRDefault="008B60B8" w:rsidP="00B21185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Термопластичные древесно-композиционные пластики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 w:rsidP="003C4A67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9" w:type="pct"/>
          </w:tcPr>
          <w:p w:rsidR="008B60B8" w:rsidRPr="00A94103" w:rsidRDefault="008B60B8" w:rsidP="00B21185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Ефрюшин Данил Дементьевич Студент, гр. 8ХТ-61, 2 курс магистратура АлтГТУ им. И.И. Ползунова, г. Барнаул</w:t>
            </w:r>
          </w:p>
        </w:tc>
        <w:tc>
          <w:tcPr>
            <w:tcW w:w="2135" w:type="pct"/>
          </w:tcPr>
          <w:p w:rsidR="008B60B8" w:rsidRPr="00A94103" w:rsidRDefault="008B60B8" w:rsidP="00B21185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Изучение процессов адсорбции химически модифицированных технических лигнинов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 w:rsidP="003C4A67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9" w:type="pct"/>
            <w:vAlign w:val="center"/>
          </w:tcPr>
          <w:p w:rsidR="008B60B8" w:rsidRPr="00A94103" w:rsidRDefault="008B60B8" w:rsidP="00F21E60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Шуткина Дарья Александровна гр. ХТ-41, 4 курс бакалавриата АлтГТУ им. И.И. Ползунова, г. Барнаул</w:t>
            </w:r>
          </w:p>
        </w:tc>
        <w:tc>
          <w:tcPr>
            <w:tcW w:w="2135" w:type="pct"/>
            <w:vAlign w:val="center"/>
          </w:tcPr>
          <w:p w:rsidR="008B60B8" w:rsidRPr="00A94103" w:rsidRDefault="008B60B8" w:rsidP="00F21E60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Синтез интерполиэлектролитных комплексов на основе альгината натрия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 w:rsidP="003C4A67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9" w:type="pct"/>
            <w:vAlign w:val="center"/>
          </w:tcPr>
          <w:p w:rsidR="008B60B8" w:rsidRPr="00A94103" w:rsidRDefault="008B60B8" w:rsidP="00F21E60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Логинов Иван Николаевич гр. ХТ-51, 3 курс бакалавриата АлтГТУ им. И.И. Ползунова, г. Барнаул</w:t>
            </w:r>
          </w:p>
        </w:tc>
        <w:tc>
          <w:tcPr>
            <w:tcW w:w="2135" w:type="pct"/>
            <w:vAlign w:val="center"/>
          </w:tcPr>
          <w:p w:rsidR="008B60B8" w:rsidRPr="00A94103" w:rsidRDefault="008B60B8" w:rsidP="00F21E60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Анализ состава водоугольного топлива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 w:rsidP="003C4A67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9" w:type="pct"/>
            <w:vAlign w:val="center"/>
          </w:tcPr>
          <w:p w:rsidR="008B60B8" w:rsidRPr="00A94103" w:rsidRDefault="008B60B8" w:rsidP="00F21E60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Колесова Анастасия Андреевна, студентка группы ХТОСА-21 БТИ Алт ГТУ, г. Бийск</w:t>
            </w:r>
          </w:p>
        </w:tc>
        <w:tc>
          <w:tcPr>
            <w:tcW w:w="2135" w:type="pct"/>
            <w:vAlign w:val="center"/>
          </w:tcPr>
          <w:p w:rsidR="008B60B8" w:rsidRPr="00A94103" w:rsidRDefault="008B60B8" w:rsidP="00F21E60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Исследование массового выхода и свойств наноалмазов при детонации ВВ на основе ТЭНа и эвтектики ЛТИ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 w:rsidP="003C4A67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9" w:type="pct"/>
            <w:vAlign w:val="center"/>
          </w:tcPr>
          <w:p w:rsidR="008B60B8" w:rsidRPr="00A94103" w:rsidRDefault="008B60B8" w:rsidP="00F21E60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Соловьёва Кристина Николаевна, студентка группы ХТОСА-41 БТИ Алт ГТУ, г. Бийск</w:t>
            </w:r>
          </w:p>
        </w:tc>
        <w:tc>
          <w:tcPr>
            <w:tcW w:w="2135" w:type="pct"/>
            <w:vAlign w:val="center"/>
          </w:tcPr>
          <w:p w:rsidR="008B60B8" w:rsidRPr="00A94103" w:rsidRDefault="008B60B8" w:rsidP="00F21E60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Исследование наличия органических примесей в продуктах детонационного синтеза наноуглерода методов экстракции в жидких растворителях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 w:rsidP="003C4A67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9" w:type="pct"/>
            <w:vAlign w:val="center"/>
          </w:tcPr>
          <w:p w:rsidR="008B60B8" w:rsidRPr="00A94103" w:rsidRDefault="008B60B8" w:rsidP="00F21E60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Савин Павел Иванович, инженер 1 категории АО "ФНПЦ"Алтай", г. Бийск</w:t>
            </w:r>
          </w:p>
        </w:tc>
        <w:tc>
          <w:tcPr>
            <w:tcW w:w="2135" w:type="pct"/>
            <w:vAlign w:val="center"/>
          </w:tcPr>
          <w:p w:rsidR="008B60B8" w:rsidRPr="00A94103" w:rsidRDefault="008B60B8" w:rsidP="00F21E60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Исследование возможности применения дибутоксибензола в качестве стабилизатора химической стойкости ЭВВ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 w:rsidP="00FC74D9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9" w:type="pct"/>
            <w:vAlign w:val="center"/>
          </w:tcPr>
          <w:p w:rsidR="008B60B8" w:rsidRPr="00A94103" w:rsidRDefault="008B60B8" w:rsidP="00F21E60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Жигульский Пётр Александрович, инженер БТИ Алт ГТУ, г. Бийск</w:t>
            </w:r>
          </w:p>
        </w:tc>
        <w:tc>
          <w:tcPr>
            <w:tcW w:w="2135" w:type="pct"/>
            <w:vAlign w:val="center"/>
          </w:tcPr>
          <w:p w:rsidR="008B60B8" w:rsidRPr="00A94103" w:rsidRDefault="008B60B8" w:rsidP="00F21E60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Исследование энергоэффективности процесса дробления стекла электрогидравлическим способом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 w:rsidP="00FC74D9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9" w:type="pct"/>
          </w:tcPr>
          <w:p w:rsidR="008B60B8" w:rsidRPr="00A94103" w:rsidRDefault="008B60B8" w:rsidP="00B21185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Жигульский Пётр Александрович, инженер БТИ Алт ГТУ, г. Бийск</w:t>
            </w:r>
          </w:p>
        </w:tc>
        <w:tc>
          <w:tcPr>
            <w:tcW w:w="2135" w:type="pct"/>
            <w:vAlign w:val="center"/>
          </w:tcPr>
          <w:p w:rsidR="008B60B8" w:rsidRPr="00A94103" w:rsidRDefault="008B60B8" w:rsidP="00FC74D9">
            <w:pPr>
              <w:pStyle w:val="normal0"/>
              <w:spacing w:line="259" w:lineRule="auto"/>
              <w:rPr>
                <w:rFonts w:ascii="Times New Roman" w:hAnsi="Times New Roman" w:cs="Times New Roman"/>
                <w:i/>
                <w:color w:val="auto"/>
                <w:szCs w:val="24"/>
              </w:rPr>
            </w:pPr>
            <w:r w:rsidRPr="00A94103">
              <w:rPr>
                <w:rFonts w:ascii="Times New Roman" w:hAnsi="Times New Roman" w:cs="Times New Roman"/>
                <w:i/>
                <w:color w:val="auto"/>
                <w:szCs w:val="24"/>
              </w:rPr>
              <w:t>Получение безобжигового пеностекла и исследование его свойств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 w:rsidP="00FC74D9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9" w:type="pct"/>
          </w:tcPr>
          <w:p w:rsidR="008B60B8" w:rsidRPr="00A94103" w:rsidRDefault="008B60B8" w:rsidP="001C355A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Ермошина Валентина Алексеевна, м.н.с., аспирант ИПХЭТ СО РАН, г. Бийск</w:t>
            </w:r>
          </w:p>
        </w:tc>
        <w:tc>
          <w:tcPr>
            <w:tcW w:w="2135" w:type="pct"/>
            <w:vAlign w:val="center"/>
          </w:tcPr>
          <w:p w:rsidR="008B60B8" w:rsidRPr="00A94103" w:rsidRDefault="008B60B8" w:rsidP="001C355A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Нитрование алкилмочевин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 w:rsidP="00FC74D9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9" w:type="pct"/>
          </w:tcPr>
          <w:p w:rsidR="008B60B8" w:rsidRPr="00A94103" w:rsidRDefault="008B60B8" w:rsidP="001C355A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Рыбалева Анастасия Вячеславовна, м.н.с., аспирант ИПХЭТ СО РАН, г. Бийск</w:t>
            </w:r>
          </w:p>
        </w:tc>
        <w:tc>
          <w:tcPr>
            <w:tcW w:w="2135" w:type="pct"/>
            <w:vAlign w:val="center"/>
          </w:tcPr>
          <w:p w:rsidR="008B60B8" w:rsidRPr="00A94103" w:rsidRDefault="008B60B8" w:rsidP="001C355A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Получение различных диаминов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 w:rsidP="00FC74D9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9" w:type="pct"/>
          </w:tcPr>
          <w:p w:rsidR="008B60B8" w:rsidRPr="00A94103" w:rsidRDefault="008B60B8" w:rsidP="001C355A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Синицына Анастасия Александровна, м.н.с., аспирант ИПХЭТ СО РАН, г. Бийск</w:t>
            </w:r>
          </w:p>
        </w:tc>
        <w:tc>
          <w:tcPr>
            <w:tcW w:w="2135" w:type="pct"/>
            <w:vAlign w:val="center"/>
          </w:tcPr>
          <w:p w:rsidR="008B60B8" w:rsidRPr="00A94103" w:rsidRDefault="008B60B8" w:rsidP="001C355A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Синтез тетразамещенных гликолурилов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 w:rsidP="00FC74D9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9" w:type="pct"/>
          </w:tcPr>
          <w:p w:rsidR="008B60B8" w:rsidRPr="00A94103" w:rsidRDefault="008B60B8" w:rsidP="001C355A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Образцов Александр Александрович, м.н.с., аспирант ИПХЭТ СО РАН, г. Бийск</w:t>
            </w:r>
          </w:p>
        </w:tc>
        <w:tc>
          <w:tcPr>
            <w:tcW w:w="2135" w:type="pct"/>
            <w:vAlign w:val="center"/>
          </w:tcPr>
          <w:p w:rsidR="008B60B8" w:rsidRPr="00A94103" w:rsidRDefault="008B60B8" w:rsidP="001C355A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Макроциклические комплексы, синтез и свойства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 w:rsidP="00FC74D9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9" w:type="pct"/>
          </w:tcPr>
          <w:p w:rsidR="008B60B8" w:rsidRPr="00A94103" w:rsidRDefault="008B60B8" w:rsidP="001C355A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Жуков Егор Егорович, м.н.с., аспирант ИПХЭТ СО РАН, г. Бийск</w:t>
            </w:r>
          </w:p>
        </w:tc>
        <w:tc>
          <w:tcPr>
            <w:tcW w:w="2135" w:type="pct"/>
            <w:vAlign w:val="center"/>
          </w:tcPr>
          <w:p w:rsidR="008B60B8" w:rsidRPr="00A94103" w:rsidRDefault="008B60B8" w:rsidP="001C355A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Изучение свойств пиротехнических составов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 w:rsidP="003C4A67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9" w:type="pct"/>
          </w:tcPr>
          <w:p w:rsidR="008B60B8" w:rsidRPr="00A94103" w:rsidRDefault="008B60B8" w:rsidP="00B21185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Журковский Максим Евгеньевич, м.н.с., аспирант ИПХЭТ СО РАН, г. Бийск</w:t>
            </w:r>
          </w:p>
        </w:tc>
        <w:tc>
          <w:tcPr>
            <w:tcW w:w="2135" w:type="pct"/>
            <w:vAlign w:val="center"/>
          </w:tcPr>
          <w:p w:rsidR="008B60B8" w:rsidRPr="00A94103" w:rsidRDefault="008B60B8" w:rsidP="00FC74D9">
            <w:pPr>
              <w:pStyle w:val="normal0"/>
              <w:spacing w:line="259" w:lineRule="auto"/>
              <w:rPr>
                <w:rFonts w:ascii="Times New Roman" w:hAnsi="Times New Roman" w:cs="Times New Roman"/>
                <w:i/>
                <w:color w:val="auto"/>
                <w:szCs w:val="24"/>
              </w:rPr>
            </w:pPr>
            <w:r w:rsidRPr="00A94103">
              <w:rPr>
                <w:rFonts w:ascii="Times New Roman" w:hAnsi="Times New Roman" w:cs="Times New Roman"/>
                <w:i/>
                <w:color w:val="auto"/>
                <w:szCs w:val="24"/>
              </w:rPr>
              <w:t>Интенсификация осаждения твердых частиц «хвостов» флотации под действием гравитационных и центробежных сил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 w:rsidP="003C4A67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9" w:type="pct"/>
          </w:tcPr>
          <w:p w:rsidR="008B60B8" w:rsidRPr="00A94103" w:rsidRDefault="008B60B8" w:rsidP="00B21185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Журковский Максим Евгеньевич, м.н.с., аспирант ИПХЭТ СО РАН, г. Бийск</w:t>
            </w:r>
          </w:p>
        </w:tc>
        <w:tc>
          <w:tcPr>
            <w:tcW w:w="2135" w:type="pct"/>
            <w:vAlign w:val="center"/>
          </w:tcPr>
          <w:p w:rsidR="008B60B8" w:rsidRPr="00A94103" w:rsidRDefault="008B60B8" w:rsidP="00FC74D9">
            <w:pPr>
              <w:pStyle w:val="normal0"/>
              <w:spacing w:line="259" w:lineRule="auto"/>
              <w:rPr>
                <w:rFonts w:ascii="Times New Roman" w:hAnsi="Times New Roman" w:cs="Times New Roman"/>
                <w:i/>
                <w:color w:val="auto"/>
                <w:szCs w:val="24"/>
              </w:rPr>
            </w:pPr>
            <w:r w:rsidRPr="00A94103">
              <w:rPr>
                <w:rFonts w:ascii="Times New Roman" w:hAnsi="Times New Roman" w:cs="Times New Roman"/>
                <w:i/>
                <w:color w:val="auto"/>
                <w:szCs w:val="24"/>
              </w:rPr>
              <w:t>Исследование прочности образцов бетона с минеральными добавками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 w:rsidP="003C4A67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9" w:type="pct"/>
          </w:tcPr>
          <w:p w:rsidR="008B60B8" w:rsidRPr="00A94103" w:rsidRDefault="008B60B8" w:rsidP="001C355A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Беляев Вячеслав Анатольевич, к.т.н., доцент, старший научный сотрудник АО «ФНПЦ «Алтай», г. Бийск</w:t>
            </w:r>
          </w:p>
        </w:tc>
        <w:tc>
          <w:tcPr>
            <w:tcW w:w="2135" w:type="pct"/>
          </w:tcPr>
          <w:p w:rsidR="008B60B8" w:rsidRPr="00A94103" w:rsidRDefault="008B60B8" w:rsidP="001C355A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Снижение ударно-волновой нагрузки на взрывчатый состав изделий проникающего типа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 w:rsidP="003C4A67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9" w:type="pct"/>
          </w:tcPr>
          <w:p w:rsidR="008B60B8" w:rsidRPr="00A94103" w:rsidRDefault="008B60B8" w:rsidP="001C355A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Симонова Юлия Ивановна, младший научный сотрудник АО «ФНПЦ «Алтай», г. Бийск</w:t>
            </w:r>
          </w:p>
        </w:tc>
        <w:tc>
          <w:tcPr>
            <w:tcW w:w="2135" w:type="pct"/>
          </w:tcPr>
          <w:p w:rsidR="008B60B8" w:rsidRPr="00A94103" w:rsidRDefault="008B60B8" w:rsidP="001C355A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Способ получения модифицированного поливинилтетразола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 w:rsidP="003C4A67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9" w:type="pct"/>
          </w:tcPr>
          <w:p w:rsidR="008B60B8" w:rsidRPr="00A94103" w:rsidRDefault="008B60B8" w:rsidP="001C355A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Посысаев Артем Олегович студент, БИВ-61, 2 курс БТИ Алт ГТУ, г. Бийск</w:t>
            </w:r>
          </w:p>
        </w:tc>
        <w:tc>
          <w:tcPr>
            <w:tcW w:w="2135" w:type="pct"/>
          </w:tcPr>
          <w:p w:rsidR="008B60B8" w:rsidRPr="00A94103" w:rsidRDefault="008B60B8" w:rsidP="001C355A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Оценка точности модели Эйлера внешней баллистики поражающих элементов с дозвуковой скоростью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 w:rsidP="00FD055C"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9" w:type="pct"/>
            <w:vAlign w:val="center"/>
          </w:tcPr>
          <w:p w:rsidR="008B60B8" w:rsidRPr="00A94103" w:rsidRDefault="008B60B8" w:rsidP="00FD055C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Семенов Илья Владимирович, гр. БиВ-51, 3-й курс БТИ Алт ГТУ, г. Бийск</w:t>
            </w:r>
          </w:p>
        </w:tc>
        <w:tc>
          <w:tcPr>
            <w:tcW w:w="2135" w:type="pct"/>
            <w:vAlign w:val="center"/>
          </w:tcPr>
          <w:p w:rsidR="008B60B8" w:rsidRPr="00A94103" w:rsidRDefault="008B60B8" w:rsidP="00FD055C">
            <w:pPr>
              <w:pStyle w:val="normal0"/>
              <w:rPr>
                <w:rFonts w:ascii="Times New Roman" w:hAnsi="Times New Roman" w:cs="Times New Roman"/>
                <w:i/>
                <w:color w:val="auto"/>
                <w:szCs w:val="24"/>
              </w:rPr>
            </w:pPr>
            <w:r w:rsidRPr="00A94103">
              <w:rPr>
                <w:rFonts w:ascii="Times New Roman" w:hAnsi="Times New Roman" w:cs="Times New Roman"/>
                <w:i/>
                <w:color w:val="auto"/>
                <w:szCs w:val="24"/>
              </w:rPr>
              <w:t>Применение обтюраторов в безгильзовом стрелковом огнестрельном оружии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9" w:type="pct"/>
            <w:vAlign w:val="center"/>
          </w:tcPr>
          <w:p w:rsidR="008B60B8" w:rsidRPr="00A94103" w:rsidRDefault="008B60B8" w:rsidP="001C355A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Догадайло Мария Викторовна – студентка 5 курса Алтайского государственного университета, г. Барнаул</w:t>
            </w:r>
          </w:p>
        </w:tc>
        <w:tc>
          <w:tcPr>
            <w:tcW w:w="2135" w:type="pct"/>
          </w:tcPr>
          <w:p w:rsidR="008B60B8" w:rsidRPr="00A94103" w:rsidRDefault="008B60B8" w:rsidP="001C355A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Мониторинг химического состава питьевой воды р.п. Степное Озеро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9" w:type="pct"/>
            <w:vAlign w:val="center"/>
          </w:tcPr>
          <w:p w:rsidR="008B60B8" w:rsidRPr="00A94103" w:rsidRDefault="008B60B8" w:rsidP="001C355A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Бачурка Светлана Олеговна – студентка 5 курса Алтайского государственного университета, г. Барнаул</w:t>
            </w:r>
          </w:p>
        </w:tc>
        <w:tc>
          <w:tcPr>
            <w:tcW w:w="2135" w:type="pct"/>
            <w:vAlign w:val="center"/>
          </w:tcPr>
          <w:p w:rsidR="008B60B8" w:rsidRPr="00A94103" w:rsidRDefault="008B60B8" w:rsidP="001C355A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Состав природных вод северо-западного Алтая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9" w:type="pct"/>
            <w:vAlign w:val="center"/>
          </w:tcPr>
          <w:p w:rsidR="008B60B8" w:rsidRPr="00A94103" w:rsidRDefault="008B60B8" w:rsidP="001C355A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Кульбакина Ирина Игоревна – студентка 1 курса Алтайского государственного университета, г. Барнаул</w:t>
            </w:r>
          </w:p>
        </w:tc>
        <w:tc>
          <w:tcPr>
            <w:tcW w:w="2135" w:type="pct"/>
            <w:vAlign w:val="center"/>
          </w:tcPr>
          <w:p w:rsidR="008B60B8" w:rsidRPr="00A94103" w:rsidRDefault="008B60B8" w:rsidP="001C355A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Влияние некоторых физических факторов на культивирование сенной палочки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9" w:type="pct"/>
            <w:vAlign w:val="center"/>
          </w:tcPr>
          <w:p w:rsidR="008B60B8" w:rsidRPr="00A94103" w:rsidRDefault="008B60B8" w:rsidP="001C355A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Дмитриева Кристина Викторовна – студентка 4 курса Алтайского государственного университета, г. Барнаул</w:t>
            </w:r>
          </w:p>
        </w:tc>
        <w:tc>
          <w:tcPr>
            <w:tcW w:w="2135" w:type="pct"/>
            <w:vAlign w:val="center"/>
          </w:tcPr>
          <w:p w:rsidR="008B60B8" w:rsidRPr="00A94103" w:rsidRDefault="008B60B8" w:rsidP="001C355A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Влияние температуры на культивирование сенной палочки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9" w:type="pct"/>
            <w:vAlign w:val="center"/>
          </w:tcPr>
          <w:p w:rsidR="008B60B8" w:rsidRPr="00A94103" w:rsidRDefault="008B60B8" w:rsidP="001C355A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Ноздрачева Нина Евгеньевна – студентка 4 курса Алтайского государственного университета, г. Барнаул</w:t>
            </w:r>
          </w:p>
        </w:tc>
        <w:tc>
          <w:tcPr>
            <w:tcW w:w="2135" w:type="pct"/>
            <w:vAlign w:val="center"/>
          </w:tcPr>
          <w:p w:rsidR="008B60B8" w:rsidRPr="00A94103" w:rsidRDefault="008B60B8" w:rsidP="001C355A">
            <w:pPr>
              <w:pStyle w:val="normal0"/>
              <w:jc w:val="both"/>
              <w:rPr>
                <w:rFonts w:ascii="Times New Roman" w:hAnsi="Times New Roman" w:cs="Times New Roman"/>
                <w:i/>
                <w:color w:val="auto"/>
                <w:szCs w:val="24"/>
              </w:rPr>
            </w:pPr>
            <w:r w:rsidRPr="00A94103">
              <w:rPr>
                <w:rFonts w:ascii="Times New Roman" w:hAnsi="Times New Roman" w:cs="Times New Roman"/>
                <w:i/>
                <w:color w:val="auto"/>
                <w:szCs w:val="24"/>
              </w:rPr>
              <w:t>Экологическая оценка опасности антигололедных средств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9" w:type="pct"/>
            <w:vAlign w:val="center"/>
          </w:tcPr>
          <w:p w:rsidR="008B60B8" w:rsidRPr="00A94103" w:rsidRDefault="008B60B8" w:rsidP="001C355A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Виданова Арина Витальевна – студентка 4 курса Алтайского государственного университета, г. Барнаул</w:t>
            </w:r>
          </w:p>
        </w:tc>
        <w:tc>
          <w:tcPr>
            <w:tcW w:w="2135" w:type="pct"/>
            <w:vAlign w:val="center"/>
          </w:tcPr>
          <w:p w:rsidR="008B60B8" w:rsidRPr="00A94103" w:rsidRDefault="008B60B8" w:rsidP="001C355A">
            <w:pPr>
              <w:pStyle w:val="normal0"/>
              <w:jc w:val="both"/>
              <w:rPr>
                <w:rFonts w:ascii="Times New Roman" w:hAnsi="Times New Roman" w:cs="Times New Roman"/>
                <w:i/>
                <w:color w:val="auto"/>
                <w:szCs w:val="24"/>
              </w:rPr>
            </w:pPr>
            <w:r w:rsidRPr="00A94103">
              <w:rPr>
                <w:rFonts w:ascii="Times New Roman" w:hAnsi="Times New Roman" w:cs="Times New Roman"/>
                <w:i/>
                <w:color w:val="auto"/>
                <w:szCs w:val="24"/>
              </w:rPr>
              <w:t>Вымывание из почв растворимых форм алюминия атмосферными осадками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9" w:type="pct"/>
            <w:vAlign w:val="center"/>
          </w:tcPr>
          <w:p w:rsidR="008B60B8" w:rsidRPr="00A94103" w:rsidRDefault="008B60B8" w:rsidP="001C355A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Лысенко Мария Сергеевна – магистрант 2 курса Алтайского государственного университета, г. Барнаул</w:t>
            </w:r>
          </w:p>
        </w:tc>
        <w:tc>
          <w:tcPr>
            <w:tcW w:w="2135" w:type="pct"/>
            <w:vAlign w:val="center"/>
          </w:tcPr>
          <w:p w:rsidR="008B60B8" w:rsidRPr="00A94103" w:rsidRDefault="008B60B8" w:rsidP="001C355A">
            <w:pPr>
              <w:pStyle w:val="normal0"/>
              <w:jc w:val="both"/>
              <w:rPr>
                <w:rFonts w:ascii="Times New Roman" w:hAnsi="Times New Roman" w:cs="Times New Roman"/>
                <w:i/>
                <w:color w:val="auto"/>
                <w:szCs w:val="24"/>
              </w:rPr>
            </w:pPr>
            <w:r w:rsidRPr="00A94103">
              <w:rPr>
                <w:rFonts w:ascii="Times New Roman" w:hAnsi="Times New Roman" w:cs="Times New Roman"/>
                <w:i/>
                <w:color w:val="auto"/>
                <w:szCs w:val="24"/>
              </w:rPr>
              <w:t>Поверхностный сток с городской территории как источник загрязнения природных вод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9" w:type="pct"/>
            <w:vAlign w:val="center"/>
          </w:tcPr>
          <w:p w:rsidR="008B60B8" w:rsidRPr="00A94103" w:rsidRDefault="008B60B8" w:rsidP="001C355A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Алексеев Дмитрий Владимирович магистрант 1 курса факультета естественных наук, группа 17419м НГУ, г. Новосибирск</w:t>
            </w:r>
          </w:p>
        </w:tc>
        <w:tc>
          <w:tcPr>
            <w:tcW w:w="2135" w:type="pct"/>
            <w:vAlign w:val="center"/>
          </w:tcPr>
          <w:p w:rsidR="008B60B8" w:rsidRPr="00A94103" w:rsidRDefault="008B60B8" w:rsidP="001C355A">
            <w:pPr>
              <w:pStyle w:val="normal0"/>
              <w:rPr>
                <w:rFonts w:ascii="Times New Roman" w:hAnsi="Times New Roman" w:cs="Times New Roman"/>
                <w:i/>
                <w:color w:val="auto"/>
                <w:szCs w:val="24"/>
              </w:rPr>
            </w:pPr>
            <w:r w:rsidRPr="00A94103">
              <w:rPr>
                <w:rFonts w:ascii="Times New Roman" w:hAnsi="Times New Roman" w:cs="Times New Roman"/>
                <w:i/>
                <w:color w:val="auto"/>
                <w:szCs w:val="24"/>
              </w:rPr>
              <w:t>Перспективы использования наноразмерных алмазов в композиционных электролитах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9" w:type="pct"/>
            <w:vAlign w:val="center"/>
          </w:tcPr>
          <w:p w:rsidR="008B60B8" w:rsidRPr="00A94103" w:rsidRDefault="008B60B8" w:rsidP="001C355A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Клокова Арина Алексеевна, студент, 641 группа,4 курс Алтайского государственного университета, г. Барнаул</w:t>
            </w:r>
          </w:p>
        </w:tc>
        <w:tc>
          <w:tcPr>
            <w:tcW w:w="2135" w:type="pct"/>
            <w:vAlign w:val="center"/>
          </w:tcPr>
          <w:p w:rsidR="008B60B8" w:rsidRPr="00A94103" w:rsidRDefault="008B60B8" w:rsidP="001C355A">
            <w:pPr>
              <w:pStyle w:val="normal0"/>
              <w:rPr>
                <w:rFonts w:ascii="Times New Roman" w:hAnsi="Times New Roman" w:cs="Times New Roman"/>
                <w:i/>
                <w:color w:val="auto"/>
                <w:szCs w:val="24"/>
              </w:rPr>
            </w:pPr>
            <w:r w:rsidRPr="00A94103">
              <w:rPr>
                <w:rFonts w:ascii="Times New Roman" w:hAnsi="Times New Roman" w:cs="Times New Roman"/>
                <w:i/>
                <w:color w:val="auto"/>
                <w:szCs w:val="24"/>
              </w:rPr>
              <w:t>Скрининговое исследование антиоксидантной активности растительной биомассы Potentilla L.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9" w:type="pct"/>
          </w:tcPr>
          <w:p w:rsidR="008B60B8" w:rsidRPr="00A94103" w:rsidRDefault="008B60B8" w:rsidP="00FD055C">
            <w:pPr>
              <w:pStyle w:val="normal0"/>
              <w:spacing w:after="60" w:line="259" w:lineRule="auto"/>
              <w:rPr>
                <w:rFonts w:ascii="Times New Roman" w:hAnsi="Times New Roman" w:cs="Times New Roman"/>
                <w:i/>
                <w:color w:val="auto"/>
                <w:szCs w:val="24"/>
              </w:rPr>
            </w:pPr>
            <w:r w:rsidRPr="00A94103">
              <w:rPr>
                <w:rFonts w:ascii="Times New Roman" w:hAnsi="Times New Roman" w:cs="Times New Roman"/>
                <w:i/>
                <w:color w:val="auto"/>
                <w:szCs w:val="24"/>
              </w:rPr>
              <w:t>Блинов Иван Васильевич, группа 8-МиТМ-61 2 курс магистратуры АлтГТУ им. И.И. Ползунова, г. Барнаул</w:t>
            </w:r>
          </w:p>
        </w:tc>
        <w:tc>
          <w:tcPr>
            <w:tcW w:w="2135" w:type="pct"/>
            <w:vAlign w:val="center"/>
          </w:tcPr>
          <w:p w:rsidR="008B60B8" w:rsidRPr="00A94103" w:rsidRDefault="008B60B8" w:rsidP="00FD055C">
            <w:pPr>
              <w:pStyle w:val="normal0"/>
              <w:spacing w:after="60" w:line="259" w:lineRule="auto"/>
              <w:rPr>
                <w:rFonts w:ascii="Times New Roman" w:hAnsi="Times New Roman" w:cs="Times New Roman"/>
                <w:i/>
                <w:color w:val="auto"/>
                <w:szCs w:val="24"/>
              </w:rPr>
            </w:pPr>
            <w:r w:rsidRPr="00A94103">
              <w:rPr>
                <w:rFonts w:ascii="Times New Roman" w:hAnsi="Times New Roman" w:cs="Times New Roman"/>
                <w:i/>
                <w:color w:val="auto"/>
                <w:szCs w:val="24"/>
              </w:rPr>
              <w:t>Проектирование защитного экрана конвейерной линии по транспортировке кокса на основе модифицированного минерального связующего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 w:rsidP="00FD055C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9" w:type="pct"/>
          </w:tcPr>
          <w:p w:rsidR="008B60B8" w:rsidRPr="00A94103" w:rsidRDefault="008B60B8" w:rsidP="00FD055C">
            <w:pPr>
              <w:pStyle w:val="normal0"/>
              <w:spacing w:after="60" w:line="259" w:lineRule="auto"/>
              <w:rPr>
                <w:rFonts w:ascii="Times New Roman" w:hAnsi="Times New Roman" w:cs="Times New Roman"/>
                <w:i/>
                <w:color w:val="auto"/>
                <w:szCs w:val="24"/>
              </w:rPr>
            </w:pPr>
            <w:r w:rsidRPr="00A94103">
              <w:rPr>
                <w:rFonts w:ascii="Times New Roman" w:hAnsi="Times New Roman" w:cs="Times New Roman"/>
                <w:i/>
                <w:color w:val="auto"/>
                <w:szCs w:val="24"/>
              </w:rPr>
              <w:t>Белякович Светлана Александровна, гр. МиТМ-41, бакалавриат 4 курс АлтГТУ им. И.И. Ползунова, г. Барнаул</w:t>
            </w:r>
          </w:p>
        </w:tc>
        <w:tc>
          <w:tcPr>
            <w:tcW w:w="2135" w:type="pct"/>
            <w:vAlign w:val="center"/>
          </w:tcPr>
          <w:p w:rsidR="008B60B8" w:rsidRPr="00A94103" w:rsidRDefault="008B60B8" w:rsidP="00FD055C">
            <w:pPr>
              <w:pStyle w:val="normal0"/>
              <w:spacing w:after="60" w:line="259" w:lineRule="auto"/>
              <w:rPr>
                <w:rFonts w:ascii="Times New Roman" w:hAnsi="Times New Roman" w:cs="Times New Roman"/>
                <w:i/>
                <w:color w:val="auto"/>
                <w:szCs w:val="24"/>
              </w:rPr>
            </w:pPr>
            <w:r w:rsidRPr="00A94103">
              <w:rPr>
                <w:rFonts w:ascii="Times New Roman" w:hAnsi="Times New Roman" w:cs="Times New Roman"/>
                <w:i/>
                <w:color w:val="auto"/>
                <w:szCs w:val="24"/>
              </w:rPr>
              <w:t>Проектирование многослойного материала и техпроцесса для изготовления радиационно-термической защиты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 w:rsidP="003C4A67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 xml:space="preserve">Стендовый доклад </w:t>
            </w:r>
          </w:p>
        </w:tc>
        <w:tc>
          <w:tcPr>
            <w:tcW w:w="1799" w:type="pct"/>
          </w:tcPr>
          <w:p w:rsidR="008B60B8" w:rsidRPr="00A94103" w:rsidRDefault="008B60B8" w:rsidP="00691DC2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 xml:space="preserve">Зыкова Ольга Евгеньевна, </w:t>
            </w:r>
            <w:r w:rsidRPr="00A94103">
              <w:rPr>
                <w:i/>
                <w:sz w:val="18"/>
                <w:szCs w:val="18"/>
                <w:lang w:eastAsia="ru-RU"/>
              </w:rPr>
              <w:t>студентка 4-го года обучения (бакалавр), НГТУ, Россия, г. Новосибирск, группа КХ-401, специальность 18.03.02 «Энерго-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2135" w:type="pct"/>
          </w:tcPr>
          <w:p w:rsidR="008B60B8" w:rsidRPr="00A94103" w:rsidRDefault="008B60B8" w:rsidP="003C4A67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Математическое моделирование трубчатого реактора дегидратации биоэтанола в этилен на алюмооксидном катализаторе в форме кольца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 w:rsidP="003C4A67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1799" w:type="pct"/>
          </w:tcPr>
          <w:p w:rsidR="008B60B8" w:rsidRPr="00A94103" w:rsidRDefault="008B60B8" w:rsidP="00D9002E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 xml:space="preserve">Славиковская Мария Сергеевна   </w:t>
            </w:r>
            <w:r w:rsidRPr="00A94103">
              <w:rPr>
                <w:i/>
                <w:sz w:val="18"/>
                <w:szCs w:val="18"/>
                <w:lang w:eastAsia="ru-RU"/>
              </w:rPr>
              <w:t>студентка 4-го года обучения (бакалавр), НГТУ, Россия, г. Новосибирск, группа КХ-401, специальность 18.03.02 «Энерго- и ресурсосберегающие процессы в химической технологии, нефтехимии и биотехнологии»</w:t>
            </w:r>
          </w:p>
        </w:tc>
        <w:tc>
          <w:tcPr>
            <w:tcW w:w="2135" w:type="pct"/>
            <w:vAlign w:val="center"/>
          </w:tcPr>
          <w:p w:rsidR="008B60B8" w:rsidRPr="00A94103" w:rsidRDefault="008B60B8" w:rsidP="00FD055C">
            <w:pPr>
              <w:pStyle w:val="normal0"/>
              <w:spacing w:after="60" w:line="259" w:lineRule="auto"/>
              <w:rPr>
                <w:rFonts w:ascii="Times New Roman" w:hAnsi="Times New Roman" w:cs="Times New Roman"/>
                <w:i/>
                <w:color w:val="auto"/>
                <w:szCs w:val="24"/>
              </w:rPr>
            </w:pPr>
            <w:r w:rsidRPr="00A94103">
              <w:rPr>
                <w:rFonts w:ascii="Times New Roman" w:hAnsi="Times New Roman" w:cs="Times New Roman"/>
                <w:i/>
                <w:color w:val="auto"/>
                <w:szCs w:val="24"/>
              </w:rPr>
              <w:t>Математическое моделирование газофазного каталитического процесса получения никотиновой кислоты при повышенных исходных концентрациях бета-пиколина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 w:rsidP="003C4A67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1799" w:type="pct"/>
          </w:tcPr>
          <w:p w:rsidR="008B60B8" w:rsidRPr="00A94103" w:rsidRDefault="008B60B8" w:rsidP="00691DC2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Скрипкина Татьяна Сергеевна, ИХТТМ СО РАН, Новосибирск</w:t>
            </w:r>
          </w:p>
        </w:tc>
        <w:tc>
          <w:tcPr>
            <w:tcW w:w="2135" w:type="pct"/>
            <w:vAlign w:val="center"/>
          </w:tcPr>
          <w:p w:rsidR="008B60B8" w:rsidRPr="00A94103" w:rsidRDefault="008B60B8" w:rsidP="00FD055C">
            <w:pPr>
              <w:pStyle w:val="normal0"/>
              <w:spacing w:after="60" w:line="259" w:lineRule="auto"/>
              <w:rPr>
                <w:rFonts w:ascii="Times New Roman" w:hAnsi="Times New Roman" w:cs="Times New Roman"/>
                <w:i/>
                <w:color w:val="auto"/>
                <w:szCs w:val="24"/>
              </w:rPr>
            </w:pPr>
            <w:r w:rsidRPr="00A94103">
              <w:rPr>
                <w:rFonts w:ascii="Times New Roman" w:hAnsi="Times New Roman" w:cs="Times New Roman"/>
                <w:i/>
                <w:color w:val="auto"/>
                <w:szCs w:val="24"/>
              </w:rPr>
              <w:t>Механохимическая технология окисления бурого угля в контексте комплексного освоения буроугольных месторождений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 w:rsidP="003C4A67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1799" w:type="pct"/>
          </w:tcPr>
          <w:p w:rsidR="008B60B8" w:rsidRPr="00A94103" w:rsidRDefault="008B60B8" w:rsidP="00E22B6E">
            <w:pPr>
              <w:pStyle w:val="normal0"/>
              <w:spacing w:after="60" w:line="259" w:lineRule="auto"/>
              <w:rPr>
                <w:rFonts w:ascii="Times New Roman" w:hAnsi="Times New Roman" w:cs="Times New Roman"/>
                <w:i/>
                <w:color w:val="auto"/>
                <w:szCs w:val="24"/>
              </w:rPr>
            </w:pPr>
            <w:r w:rsidRPr="00A94103">
              <w:rPr>
                <w:rFonts w:ascii="Times New Roman" w:hAnsi="Times New Roman" w:cs="Times New Roman"/>
                <w:i/>
                <w:color w:val="auto"/>
                <w:szCs w:val="24"/>
              </w:rPr>
              <w:t>Николаенко Анна Константиновна, группа 8-МиТМ-61 2 курс магистратуры АлтГТУ им. И.И. Ползунова, г. Барнаул</w:t>
            </w:r>
          </w:p>
        </w:tc>
        <w:tc>
          <w:tcPr>
            <w:tcW w:w="2135" w:type="pct"/>
            <w:vAlign w:val="center"/>
          </w:tcPr>
          <w:p w:rsidR="008B60B8" w:rsidRPr="00A94103" w:rsidRDefault="008B60B8" w:rsidP="00E22B6E">
            <w:pPr>
              <w:pStyle w:val="normal0"/>
              <w:spacing w:after="60" w:line="259" w:lineRule="auto"/>
              <w:rPr>
                <w:rFonts w:ascii="Times New Roman" w:hAnsi="Times New Roman" w:cs="Times New Roman"/>
                <w:i/>
                <w:color w:val="auto"/>
                <w:szCs w:val="24"/>
              </w:rPr>
            </w:pPr>
            <w:r w:rsidRPr="00A94103">
              <w:rPr>
                <w:rFonts w:ascii="Times New Roman" w:hAnsi="Times New Roman" w:cs="Times New Roman"/>
                <w:i/>
                <w:color w:val="auto"/>
                <w:szCs w:val="24"/>
              </w:rPr>
              <w:t>Исследование механических и теплофизических свойств высоконаполненных дисперсными частицами эпоксипластиков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 w:rsidP="003C4A67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1799" w:type="pct"/>
          </w:tcPr>
          <w:p w:rsidR="008B60B8" w:rsidRPr="00A94103" w:rsidRDefault="008B60B8" w:rsidP="00322F46">
            <w:pPr>
              <w:pStyle w:val="normal0"/>
              <w:spacing w:after="60" w:line="259" w:lineRule="auto"/>
              <w:rPr>
                <w:rFonts w:ascii="Times New Roman" w:hAnsi="Times New Roman" w:cs="Times New Roman"/>
                <w:i/>
                <w:color w:val="auto"/>
                <w:szCs w:val="24"/>
              </w:rPr>
            </w:pPr>
            <w:r w:rsidRPr="00A94103">
              <w:rPr>
                <w:rFonts w:ascii="Times New Roman" w:hAnsi="Times New Roman" w:cs="Times New Roman"/>
                <w:i/>
                <w:color w:val="auto"/>
                <w:szCs w:val="24"/>
              </w:rPr>
              <w:t>Тимощенко София Сергеевна гр. МиТМ-41, бакалавриат 4 курс АлтГТУ им. И.И. Ползунова, г. Барнаул</w:t>
            </w:r>
          </w:p>
        </w:tc>
        <w:tc>
          <w:tcPr>
            <w:tcW w:w="2135" w:type="pct"/>
            <w:vAlign w:val="center"/>
          </w:tcPr>
          <w:p w:rsidR="008B60B8" w:rsidRPr="00A94103" w:rsidRDefault="008B60B8" w:rsidP="00322F46">
            <w:pPr>
              <w:pStyle w:val="normal0"/>
              <w:spacing w:after="60" w:line="259" w:lineRule="auto"/>
              <w:rPr>
                <w:rFonts w:ascii="Times New Roman" w:hAnsi="Times New Roman" w:cs="Times New Roman"/>
                <w:i/>
                <w:color w:val="auto"/>
                <w:szCs w:val="24"/>
              </w:rPr>
            </w:pPr>
            <w:r w:rsidRPr="00A94103">
              <w:rPr>
                <w:rFonts w:ascii="Times New Roman" w:hAnsi="Times New Roman" w:cs="Times New Roman"/>
                <w:i/>
                <w:color w:val="auto"/>
                <w:szCs w:val="24"/>
              </w:rPr>
              <w:t>Разработка техпроцесса изготовления теплозащитных покрытий носовых обтекателей космических аппаратов</w:t>
            </w:r>
          </w:p>
        </w:tc>
      </w:tr>
    </w:tbl>
    <w:p w:rsidR="008B60B8" w:rsidRPr="00A94103" w:rsidRDefault="008B60B8" w:rsidP="003C4A67">
      <w:pPr>
        <w:rPr>
          <w:sz w:val="24"/>
          <w:szCs w:val="24"/>
        </w:rPr>
      </w:pPr>
    </w:p>
    <w:p w:rsidR="008B60B8" w:rsidRPr="00A94103" w:rsidRDefault="008B60B8" w:rsidP="003C4A67">
      <w:pPr>
        <w:rPr>
          <w:sz w:val="24"/>
          <w:szCs w:val="24"/>
        </w:rPr>
      </w:pPr>
    </w:p>
    <w:p w:rsidR="008B60B8" w:rsidRPr="00A94103" w:rsidRDefault="008B60B8" w:rsidP="00FE501B">
      <w:pPr>
        <w:rPr>
          <w:b/>
          <w:i/>
          <w:sz w:val="24"/>
          <w:szCs w:val="24"/>
          <w:u w:val="single"/>
        </w:rPr>
      </w:pPr>
      <w:r w:rsidRPr="00A94103">
        <w:rPr>
          <w:b/>
          <w:i/>
          <w:sz w:val="24"/>
          <w:szCs w:val="24"/>
          <w:u w:val="single"/>
        </w:rPr>
        <w:t>24 мая, четверг</w:t>
      </w:r>
    </w:p>
    <w:p w:rsidR="008B60B8" w:rsidRPr="00A94103" w:rsidRDefault="008B60B8" w:rsidP="00FE501B">
      <w:pPr>
        <w:rPr>
          <w:b/>
          <w:sz w:val="24"/>
          <w:szCs w:val="24"/>
        </w:rPr>
      </w:pPr>
      <w:r w:rsidRPr="00A94103">
        <w:rPr>
          <w:b/>
          <w:sz w:val="24"/>
          <w:szCs w:val="24"/>
        </w:rPr>
        <w:t xml:space="preserve">Секция «Биотехнологии </w:t>
      </w:r>
      <w:r w:rsidRPr="00A94103">
        <w:rPr>
          <w:b/>
          <w:color w:val="000000"/>
          <w:spacing w:val="3"/>
          <w:sz w:val="24"/>
          <w:szCs w:val="24"/>
        </w:rPr>
        <w:t>и аппаратурное оформление процессов</w:t>
      </w:r>
      <w:r w:rsidRPr="00A94103">
        <w:rPr>
          <w:b/>
          <w:sz w:val="24"/>
          <w:szCs w:val="24"/>
        </w:rPr>
        <w:t>»,</w:t>
      </w:r>
      <w:r w:rsidRPr="00A94103">
        <w:rPr>
          <w:b/>
          <w:i/>
          <w:sz w:val="24"/>
          <w:szCs w:val="24"/>
        </w:rPr>
        <w:t xml:space="preserve"> ауд. 401 Б</w:t>
      </w:r>
    </w:p>
    <w:p w:rsidR="008B60B8" w:rsidRPr="00A94103" w:rsidRDefault="008B60B8" w:rsidP="00FE501B">
      <w:pPr>
        <w:rPr>
          <w:i/>
          <w:sz w:val="24"/>
          <w:szCs w:val="24"/>
        </w:rPr>
      </w:pPr>
      <w:r w:rsidRPr="00A94103">
        <w:rPr>
          <w:i/>
          <w:sz w:val="24"/>
          <w:szCs w:val="24"/>
        </w:rPr>
        <w:t>Председатель секции – Будаева Вера Владимировна, к.х.н., доцент, заведующая лабораторией биоконверсии  ИПХЭТ СО РАН</w:t>
      </w:r>
    </w:p>
    <w:p w:rsidR="008B60B8" w:rsidRPr="00A94103" w:rsidRDefault="008B60B8" w:rsidP="003C4A6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0"/>
        <w:gridCol w:w="3444"/>
        <w:gridCol w:w="4087"/>
      </w:tblGrid>
      <w:tr w:rsidR="008B60B8" w:rsidRPr="00A94103" w:rsidTr="00C35983">
        <w:tc>
          <w:tcPr>
            <w:tcW w:w="1066" w:type="pct"/>
          </w:tcPr>
          <w:p w:rsidR="008B60B8" w:rsidRPr="00A94103" w:rsidRDefault="008B60B8" w:rsidP="00FD055C">
            <w:pPr>
              <w:rPr>
                <w:szCs w:val="24"/>
                <w:lang w:eastAsia="ru-RU"/>
              </w:rPr>
            </w:pPr>
            <w:r w:rsidRPr="00A94103">
              <w:rPr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1799" w:type="pct"/>
          </w:tcPr>
          <w:p w:rsidR="008B60B8" w:rsidRPr="00A94103" w:rsidRDefault="008B60B8" w:rsidP="00FD055C">
            <w:pPr>
              <w:rPr>
                <w:szCs w:val="24"/>
                <w:lang w:eastAsia="ru-RU"/>
              </w:rPr>
            </w:pPr>
            <w:r w:rsidRPr="00A94103">
              <w:rPr>
                <w:szCs w:val="24"/>
                <w:lang w:eastAsia="ru-RU"/>
              </w:rPr>
              <w:t>ФИО докладчика</w:t>
            </w:r>
          </w:p>
        </w:tc>
        <w:tc>
          <w:tcPr>
            <w:tcW w:w="2135" w:type="pct"/>
          </w:tcPr>
          <w:p w:rsidR="008B60B8" w:rsidRPr="00A94103" w:rsidRDefault="008B60B8" w:rsidP="00FD055C">
            <w:pPr>
              <w:rPr>
                <w:szCs w:val="24"/>
                <w:lang w:eastAsia="ru-RU"/>
              </w:rPr>
            </w:pPr>
            <w:r w:rsidRPr="00A94103">
              <w:rPr>
                <w:szCs w:val="24"/>
                <w:lang w:eastAsia="ru-RU"/>
              </w:rPr>
              <w:t>Название доклада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 w:rsidP="00FD055C">
            <w:pPr>
              <w:rPr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1799" w:type="pct"/>
          </w:tcPr>
          <w:p w:rsidR="008B60B8" w:rsidRPr="00A94103" w:rsidRDefault="008B60B8" w:rsidP="0089046F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Бычков Алексей Леонидович, к.х.н., старший научный сотрудник ИХТТМ СО РАН, г. Новосибирск</w:t>
            </w:r>
          </w:p>
        </w:tc>
        <w:tc>
          <w:tcPr>
            <w:tcW w:w="2135" w:type="pct"/>
          </w:tcPr>
          <w:p w:rsidR="008B60B8" w:rsidRPr="00A94103" w:rsidRDefault="008B60B8" w:rsidP="00FD055C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Механоферментативное получение твёрдого биотоплива из возобновляемого растительного сырья</w:t>
            </w:r>
          </w:p>
        </w:tc>
      </w:tr>
      <w:tr w:rsidR="008B60B8" w:rsidRPr="00A94103" w:rsidTr="00C35983">
        <w:trPr>
          <w:trHeight w:val="266"/>
        </w:trPr>
        <w:tc>
          <w:tcPr>
            <w:tcW w:w="1066" w:type="pct"/>
          </w:tcPr>
          <w:p w:rsidR="008B60B8" w:rsidRPr="00A94103" w:rsidRDefault="008B60B8" w:rsidP="00FD055C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1799" w:type="pct"/>
          </w:tcPr>
          <w:p w:rsidR="008B60B8" w:rsidRPr="00A94103" w:rsidRDefault="008B60B8" w:rsidP="00FE501B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 xml:space="preserve">Байбакова Ольга Владимировна, к.т.н., </w:t>
            </w:r>
          </w:p>
          <w:p w:rsidR="008B60B8" w:rsidRPr="00A94103" w:rsidRDefault="008B60B8" w:rsidP="00FE501B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младший научный сотрудник ИПХЭТ СО РАН,  г. Бийск</w:t>
            </w:r>
          </w:p>
        </w:tc>
        <w:tc>
          <w:tcPr>
            <w:tcW w:w="2135" w:type="pct"/>
          </w:tcPr>
          <w:p w:rsidR="008B60B8" w:rsidRPr="00A94103" w:rsidRDefault="008B60B8" w:rsidP="00FD055C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Получение в производственных условиях биоэтанола из мискантуса, предобработанного азотной кислотой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 w:rsidP="00FD055C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9" w:type="pct"/>
          </w:tcPr>
          <w:p w:rsidR="008B60B8" w:rsidRPr="00A94103" w:rsidRDefault="008B60B8" w:rsidP="0089046F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Минаков Денис Викторович, гр. 671м, 1 курс магистратуры АлтГТУ им. И.И. Ползунова, г. Барнаул</w:t>
            </w:r>
          </w:p>
        </w:tc>
        <w:tc>
          <w:tcPr>
            <w:tcW w:w="2135" w:type="pct"/>
          </w:tcPr>
          <w:p w:rsidR="008B60B8" w:rsidRPr="00A94103" w:rsidRDefault="008B60B8" w:rsidP="00FD055C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Выделение биологически активных веществ из мицелия и плодовых тел некоторых базидиомицетов методом сверхкритической флюидной экстракции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 w:rsidP="00FD055C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9" w:type="pct"/>
          </w:tcPr>
          <w:p w:rsidR="008B60B8" w:rsidRPr="00A94103" w:rsidRDefault="008B60B8" w:rsidP="00FD055C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Подгорбунских Екатерина Михайловна,  аспирант 4 года обучения ИХТТМ СО РАН, Россия, Новосибирск</w:t>
            </w:r>
          </w:p>
        </w:tc>
        <w:tc>
          <w:tcPr>
            <w:tcW w:w="2135" w:type="pct"/>
          </w:tcPr>
          <w:p w:rsidR="008B60B8" w:rsidRPr="00A94103" w:rsidRDefault="008B60B8" w:rsidP="00FD055C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Термомеханическая активация ферментативного гидролиза биомассы тростника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 w:rsidP="00FD055C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9" w:type="pct"/>
          </w:tcPr>
          <w:p w:rsidR="008B60B8" w:rsidRPr="00A94103" w:rsidRDefault="008B60B8" w:rsidP="0089046F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Подгорбунских Екатерина Михайловна,  аспирант 4 года обучения ИХТТМ СО РАН, г. Новосибирск</w:t>
            </w:r>
          </w:p>
        </w:tc>
        <w:tc>
          <w:tcPr>
            <w:tcW w:w="2135" w:type="pct"/>
          </w:tcPr>
          <w:p w:rsidR="008B60B8" w:rsidRPr="00A94103" w:rsidRDefault="008B60B8" w:rsidP="00FD055C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Изменение кристаллической структуры целлюлозы в процессе механической активации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 w:rsidP="00FD055C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9" w:type="pct"/>
          </w:tcPr>
          <w:p w:rsidR="008B60B8" w:rsidRPr="00A94103" w:rsidRDefault="008B60B8" w:rsidP="00FD055C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Бухтояров Владимир Александрович, ведущий инженер  ИХТТМ СО РАН, г. Новосибирск</w:t>
            </w:r>
          </w:p>
        </w:tc>
        <w:tc>
          <w:tcPr>
            <w:tcW w:w="2135" w:type="pct"/>
          </w:tcPr>
          <w:p w:rsidR="008B60B8" w:rsidRPr="00A94103" w:rsidRDefault="008B60B8" w:rsidP="00FD055C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Механохимическая активация целлюлозолитических ферментов совместно с лигноцеллюлозным сырьем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 w:rsidP="00FD055C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9" w:type="pct"/>
            <w:vAlign w:val="center"/>
          </w:tcPr>
          <w:p w:rsidR="008B60B8" w:rsidRPr="00A94103" w:rsidRDefault="008B60B8" w:rsidP="0089046F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 xml:space="preserve">Портнов Евгений Александрович, гр. мБТ-71, 1 курс магистратуры, </w:t>
            </w:r>
          </w:p>
          <w:p w:rsidR="008B60B8" w:rsidRPr="00A94103" w:rsidRDefault="008B60B8" w:rsidP="0089046F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Макарова Ксения Николаевна, гр. БТ-71, 1 курс бакалавриата БТИ Алт ГТУ, г. Бийск</w:t>
            </w:r>
          </w:p>
        </w:tc>
        <w:tc>
          <w:tcPr>
            <w:tcW w:w="2135" w:type="pct"/>
            <w:vAlign w:val="center"/>
          </w:tcPr>
          <w:p w:rsidR="008B60B8" w:rsidRPr="00A94103" w:rsidRDefault="008B60B8" w:rsidP="00FD055C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Исследование материала мембран на эффективность электролитической изомеризации лактозы.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 w:rsidP="00FD055C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 xml:space="preserve">Стендовый доклад </w:t>
            </w:r>
          </w:p>
        </w:tc>
        <w:tc>
          <w:tcPr>
            <w:tcW w:w="1799" w:type="pct"/>
          </w:tcPr>
          <w:p w:rsidR="008B60B8" w:rsidRPr="00A94103" w:rsidRDefault="008B60B8" w:rsidP="005F4871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Банзаракцаева Сардана Пурбуевна, младший научный сотрудник  ИК СО РАН,  г. Новосибирск</w:t>
            </w:r>
          </w:p>
        </w:tc>
        <w:tc>
          <w:tcPr>
            <w:tcW w:w="2135" w:type="pct"/>
          </w:tcPr>
          <w:p w:rsidR="008B60B8" w:rsidRPr="00A94103" w:rsidRDefault="008B60B8" w:rsidP="00FD055C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Получение биоэтилена дегидратацией биоэтанола на пилотной установке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 w:rsidP="00FD055C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1799" w:type="pct"/>
          </w:tcPr>
          <w:p w:rsidR="008B60B8" w:rsidRPr="00A94103" w:rsidRDefault="008B60B8" w:rsidP="005F4871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 xml:space="preserve">Сурмина Мария Александровна, </w:t>
            </w:r>
            <w:r w:rsidRPr="00A94103">
              <w:rPr>
                <w:i/>
                <w:sz w:val="18"/>
                <w:szCs w:val="18"/>
                <w:lang w:eastAsia="ru-RU"/>
              </w:rPr>
              <w:t>студентка 4-го года обучения (бакалавр), НГТУ, Россия, г. Новосибирск, группа КХ-401, специальность 18.03.02 «Энерго- и ресурсосберегающие процессы в химической технологии, нефтехимии и биотехнологии»</w:t>
            </w:r>
          </w:p>
        </w:tc>
        <w:tc>
          <w:tcPr>
            <w:tcW w:w="2135" w:type="pct"/>
          </w:tcPr>
          <w:p w:rsidR="008B60B8" w:rsidRPr="00A94103" w:rsidRDefault="008B60B8" w:rsidP="00FD055C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Экспериментальное исследование процесса получения этилена из биоэтанола на алюмооксидном катализаторе в форме кольца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 w:rsidP="00FD055C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1799" w:type="pct"/>
          </w:tcPr>
          <w:p w:rsidR="008B60B8" w:rsidRPr="00A94103" w:rsidRDefault="008B60B8" w:rsidP="001C355A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Синеокая Валерия Александровна студент 4 курса гр. БТ-41 БТИ Алт ГТУ, г. Бийск</w:t>
            </w:r>
          </w:p>
        </w:tc>
        <w:tc>
          <w:tcPr>
            <w:tcW w:w="2135" w:type="pct"/>
          </w:tcPr>
          <w:p w:rsidR="008B60B8" w:rsidRPr="00A94103" w:rsidRDefault="008B60B8" w:rsidP="001C355A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Технологические аспекты производства мягких сладких сыров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 w:rsidP="00FD055C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1799" w:type="pct"/>
          </w:tcPr>
          <w:p w:rsidR="008B60B8" w:rsidRPr="00A94103" w:rsidRDefault="008B60B8" w:rsidP="005F4871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Прасолова Валерия Николаевна студент 4 курса гр. БТ-41 БТИ Алт ГТУ, г. Бийск</w:t>
            </w:r>
          </w:p>
        </w:tc>
        <w:tc>
          <w:tcPr>
            <w:tcW w:w="2135" w:type="pct"/>
          </w:tcPr>
          <w:p w:rsidR="008B60B8" w:rsidRPr="00A94103" w:rsidRDefault="008B60B8" w:rsidP="00FD055C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Характеристика напитков на основе подсырной сыворотки</w:t>
            </w:r>
          </w:p>
        </w:tc>
      </w:tr>
      <w:tr w:rsidR="008B60B8" w:rsidRPr="00A94103" w:rsidTr="00C35983">
        <w:tc>
          <w:tcPr>
            <w:tcW w:w="1066" w:type="pct"/>
          </w:tcPr>
          <w:p w:rsidR="008B60B8" w:rsidRPr="00A94103" w:rsidRDefault="008B60B8" w:rsidP="00FD055C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1799" w:type="pct"/>
          </w:tcPr>
          <w:p w:rsidR="008B60B8" w:rsidRPr="00A94103" w:rsidRDefault="008B60B8" w:rsidP="005F4871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Кащеева Екатерина Ивановна, к.т.н, научный сотрудник ИПХЭТ СО РАН,  г. Бийск</w:t>
            </w:r>
          </w:p>
        </w:tc>
        <w:tc>
          <w:tcPr>
            <w:tcW w:w="2135" w:type="pct"/>
          </w:tcPr>
          <w:p w:rsidR="008B60B8" w:rsidRPr="00A94103" w:rsidRDefault="008B60B8" w:rsidP="00FD055C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Изучение зависимости реакционной способности к ферментативному гидролизу субстрата от способа и режимов химической трансформации целлюлозосодержащего сырья</w:t>
            </w:r>
          </w:p>
        </w:tc>
      </w:tr>
    </w:tbl>
    <w:p w:rsidR="008B60B8" w:rsidRPr="00A94103" w:rsidRDefault="008B60B8" w:rsidP="003C4A67">
      <w:pPr>
        <w:rPr>
          <w:sz w:val="24"/>
          <w:szCs w:val="24"/>
        </w:rPr>
      </w:pPr>
    </w:p>
    <w:p w:rsidR="008B60B8" w:rsidRPr="00A94103" w:rsidRDefault="008B60B8" w:rsidP="00D05EF7">
      <w:pPr>
        <w:rPr>
          <w:b/>
          <w:i/>
          <w:sz w:val="24"/>
          <w:szCs w:val="24"/>
          <w:u w:val="single"/>
        </w:rPr>
      </w:pPr>
      <w:r w:rsidRPr="00A94103">
        <w:rPr>
          <w:b/>
          <w:i/>
          <w:sz w:val="24"/>
          <w:szCs w:val="24"/>
          <w:u w:val="single"/>
        </w:rPr>
        <w:t>24 мая, четверг</w:t>
      </w:r>
    </w:p>
    <w:p w:rsidR="008B60B8" w:rsidRPr="00A94103" w:rsidRDefault="008B60B8" w:rsidP="00D05EF7">
      <w:pPr>
        <w:rPr>
          <w:b/>
          <w:i/>
          <w:sz w:val="24"/>
          <w:szCs w:val="24"/>
        </w:rPr>
      </w:pPr>
      <w:r w:rsidRPr="00A94103">
        <w:rPr>
          <w:b/>
          <w:i/>
          <w:sz w:val="24"/>
          <w:szCs w:val="24"/>
        </w:rPr>
        <w:t>Секция «Пищевые технологии и аппаратурное оформление процессов», ауд. 402 Б</w:t>
      </w:r>
    </w:p>
    <w:p w:rsidR="008B60B8" w:rsidRPr="00A94103" w:rsidRDefault="008B60B8" w:rsidP="00D05EF7">
      <w:pPr>
        <w:rPr>
          <w:i/>
          <w:sz w:val="24"/>
          <w:szCs w:val="24"/>
        </w:rPr>
      </w:pPr>
      <w:r w:rsidRPr="00A94103">
        <w:rPr>
          <w:i/>
          <w:sz w:val="24"/>
          <w:szCs w:val="24"/>
        </w:rPr>
        <w:t>Председатель секции – Павлов Игорь Николаевич, к.т.н., доцент кафедры МАХиПП БТИ АлтГТУ</w:t>
      </w:r>
    </w:p>
    <w:p w:rsidR="008B60B8" w:rsidRPr="00A94103" w:rsidRDefault="008B60B8" w:rsidP="00D05EF7">
      <w:pPr>
        <w:rPr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"/>
        <w:gridCol w:w="2039"/>
        <w:gridCol w:w="3442"/>
        <w:gridCol w:w="4083"/>
      </w:tblGrid>
      <w:tr w:rsidR="008B60B8" w:rsidRPr="00A94103" w:rsidTr="00C35983">
        <w:tc>
          <w:tcPr>
            <w:tcW w:w="1069" w:type="pct"/>
            <w:gridSpan w:val="2"/>
          </w:tcPr>
          <w:p w:rsidR="008B60B8" w:rsidRPr="00A94103" w:rsidRDefault="008B60B8" w:rsidP="00F321F2">
            <w:pPr>
              <w:rPr>
                <w:szCs w:val="24"/>
                <w:lang w:eastAsia="ru-RU"/>
              </w:rPr>
            </w:pPr>
            <w:r w:rsidRPr="00A94103">
              <w:rPr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1798" w:type="pct"/>
          </w:tcPr>
          <w:p w:rsidR="008B60B8" w:rsidRPr="00A94103" w:rsidRDefault="008B60B8" w:rsidP="00F321F2">
            <w:pPr>
              <w:rPr>
                <w:szCs w:val="24"/>
                <w:lang w:eastAsia="ru-RU"/>
              </w:rPr>
            </w:pPr>
            <w:r w:rsidRPr="00A94103">
              <w:rPr>
                <w:szCs w:val="24"/>
                <w:lang w:eastAsia="ru-RU"/>
              </w:rPr>
              <w:t>ФИО докладчика</w:t>
            </w:r>
          </w:p>
        </w:tc>
        <w:tc>
          <w:tcPr>
            <w:tcW w:w="2133" w:type="pct"/>
          </w:tcPr>
          <w:p w:rsidR="008B60B8" w:rsidRPr="00A94103" w:rsidRDefault="008B60B8" w:rsidP="00F321F2">
            <w:pPr>
              <w:rPr>
                <w:szCs w:val="24"/>
                <w:lang w:eastAsia="ru-RU"/>
              </w:rPr>
            </w:pPr>
            <w:r w:rsidRPr="00A94103">
              <w:rPr>
                <w:szCs w:val="24"/>
                <w:lang w:eastAsia="ru-RU"/>
              </w:rPr>
              <w:t>Название доклада</w:t>
            </w:r>
          </w:p>
        </w:tc>
      </w:tr>
      <w:tr w:rsidR="008B60B8" w:rsidRPr="00A94103" w:rsidTr="00C35983">
        <w:trPr>
          <w:trHeight w:val="266"/>
        </w:trPr>
        <w:tc>
          <w:tcPr>
            <w:tcW w:w="1069" w:type="pct"/>
            <w:gridSpan w:val="2"/>
          </w:tcPr>
          <w:p w:rsidR="008B60B8" w:rsidRPr="00A94103" w:rsidRDefault="008B60B8" w:rsidP="00F321F2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1798" w:type="pct"/>
          </w:tcPr>
          <w:p w:rsidR="008B60B8" w:rsidRPr="00A94103" w:rsidRDefault="008B60B8" w:rsidP="00F321F2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Солтан Осама Исмаэил Ахмед Minia University Египет, Эль-Минья</w:t>
            </w:r>
          </w:p>
        </w:tc>
        <w:tc>
          <w:tcPr>
            <w:tcW w:w="2133" w:type="pct"/>
          </w:tcPr>
          <w:p w:rsidR="008B60B8" w:rsidRPr="00A94103" w:rsidRDefault="008B60B8" w:rsidP="00F321F2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 xml:space="preserve">Влияние параметров гидротермической обработки зерна овса на его технологические свойства </w:t>
            </w:r>
          </w:p>
        </w:tc>
      </w:tr>
      <w:tr w:rsidR="008B60B8" w:rsidRPr="00A94103" w:rsidTr="00C35983">
        <w:tc>
          <w:tcPr>
            <w:tcW w:w="1069" w:type="pct"/>
            <w:gridSpan w:val="2"/>
          </w:tcPr>
          <w:p w:rsidR="008B60B8" w:rsidRPr="00A94103" w:rsidRDefault="008B60B8" w:rsidP="00F321F2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8" w:type="pct"/>
          </w:tcPr>
          <w:p w:rsidR="008B60B8" w:rsidRPr="00A94103" w:rsidRDefault="008B60B8" w:rsidP="00F321F2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 xml:space="preserve">Кравец Ольга Витальевна </w:t>
            </w:r>
          </w:p>
          <w:p w:rsidR="008B60B8" w:rsidRPr="00A94103" w:rsidRDefault="008B60B8" w:rsidP="00F321F2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гр. ПРС-42, 4-й курс бакалавриата АлтГТУ им. И.И. Ползунова, г. Барнаул</w:t>
            </w:r>
          </w:p>
        </w:tc>
        <w:tc>
          <w:tcPr>
            <w:tcW w:w="2133" w:type="pct"/>
          </w:tcPr>
          <w:p w:rsidR="008B60B8" w:rsidRPr="00A94103" w:rsidRDefault="008B60B8" w:rsidP="00F321F2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 xml:space="preserve">Использование амаранта при производстве хлебобулочных изделий </w:t>
            </w:r>
          </w:p>
        </w:tc>
      </w:tr>
      <w:tr w:rsidR="008B60B8" w:rsidRPr="00A94103" w:rsidTr="00C35983">
        <w:tc>
          <w:tcPr>
            <w:tcW w:w="1069" w:type="pct"/>
            <w:gridSpan w:val="2"/>
          </w:tcPr>
          <w:p w:rsidR="008B60B8" w:rsidRPr="00A94103" w:rsidRDefault="008B60B8" w:rsidP="00F321F2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8" w:type="pct"/>
          </w:tcPr>
          <w:p w:rsidR="008B60B8" w:rsidRPr="00A94103" w:rsidRDefault="008B60B8" w:rsidP="00F321F2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Босенко Оксана Анатольевна гр. 8ПРС-61, 2-й курс магистратуры АлтГТУ им. И.И. Ползунова, г. Барнаул</w:t>
            </w:r>
          </w:p>
        </w:tc>
        <w:tc>
          <w:tcPr>
            <w:tcW w:w="2133" w:type="pct"/>
          </w:tcPr>
          <w:p w:rsidR="008B60B8" w:rsidRPr="00A94103" w:rsidRDefault="008B60B8" w:rsidP="00F321F2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Мучные кондитерские изделия с порошком черемухи</w:t>
            </w:r>
          </w:p>
        </w:tc>
      </w:tr>
      <w:tr w:rsidR="008B60B8" w:rsidRPr="00A94103" w:rsidTr="00C35983">
        <w:tc>
          <w:tcPr>
            <w:tcW w:w="1069" w:type="pct"/>
            <w:gridSpan w:val="2"/>
          </w:tcPr>
          <w:p w:rsidR="008B60B8" w:rsidRPr="00A94103" w:rsidRDefault="008B60B8" w:rsidP="00F321F2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8" w:type="pct"/>
          </w:tcPr>
          <w:p w:rsidR="008B60B8" w:rsidRPr="00A94103" w:rsidRDefault="008B60B8" w:rsidP="00F321F2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Бурнашова Светлана Александровна гр. ПРС-42, 4-й курс бакалавриата АлтГТУ им. И.И. Ползунова, г. Барнаул</w:t>
            </w:r>
          </w:p>
        </w:tc>
        <w:tc>
          <w:tcPr>
            <w:tcW w:w="2133" w:type="pct"/>
          </w:tcPr>
          <w:p w:rsidR="008B60B8" w:rsidRPr="00A94103" w:rsidRDefault="008B60B8" w:rsidP="00F321F2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Изделия из слоёного теста с тыквенной мукой</w:t>
            </w:r>
          </w:p>
        </w:tc>
      </w:tr>
      <w:tr w:rsidR="008B60B8" w:rsidRPr="00A94103" w:rsidTr="00C35983">
        <w:tc>
          <w:tcPr>
            <w:tcW w:w="1069" w:type="pct"/>
            <w:gridSpan w:val="2"/>
          </w:tcPr>
          <w:p w:rsidR="008B60B8" w:rsidRPr="00A94103" w:rsidRDefault="008B60B8" w:rsidP="00F321F2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8" w:type="pct"/>
          </w:tcPr>
          <w:p w:rsidR="008B60B8" w:rsidRPr="00A94103" w:rsidRDefault="008B60B8" w:rsidP="00F321F2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Жигулина Анастасия Олеговна, гр. 8ПРС-61, 2-й курс магистратуры АлтГТУ им. И.И. Ползунова, г. Барнаул</w:t>
            </w:r>
          </w:p>
        </w:tc>
        <w:tc>
          <w:tcPr>
            <w:tcW w:w="2133" w:type="pct"/>
          </w:tcPr>
          <w:p w:rsidR="008B60B8" w:rsidRPr="00A94103" w:rsidRDefault="008B60B8" w:rsidP="00F321F2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Печенье с брусникой</w:t>
            </w:r>
          </w:p>
        </w:tc>
      </w:tr>
      <w:tr w:rsidR="008B60B8" w:rsidRPr="00A94103" w:rsidTr="00C35983">
        <w:tc>
          <w:tcPr>
            <w:tcW w:w="1069" w:type="pct"/>
            <w:gridSpan w:val="2"/>
          </w:tcPr>
          <w:p w:rsidR="008B60B8" w:rsidRPr="00A94103" w:rsidRDefault="008B60B8" w:rsidP="00F321F2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8" w:type="pct"/>
            <w:vAlign w:val="center"/>
          </w:tcPr>
          <w:p w:rsidR="008B60B8" w:rsidRPr="00A94103" w:rsidRDefault="008B60B8" w:rsidP="002C31B9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Капишникова Анна Сергеевна гр. ПРС-42, 4-й курс бакалавриата АлтГТУ им. И.И. Ползунова, г. Барнаул</w:t>
            </w:r>
          </w:p>
        </w:tc>
        <w:tc>
          <w:tcPr>
            <w:tcW w:w="2133" w:type="pct"/>
            <w:vAlign w:val="center"/>
          </w:tcPr>
          <w:p w:rsidR="008B60B8" w:rsidRPr="00A94103" w:rsidRDefault="008B60B8" w:rsidP="002C31B9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Вафли с мукой из семян чёрного тмина</w:t>
            </w:r>
          </w:p>
        </w:tc>
      </w:tr>
      <w:tr w:rsidR="008B60B8" w:rsidRPr="00A94103" w:rsidTr="00C35983">
        <w:tc>
          <w:tcPr>
            <w:tcW w:w="1069" w:type="pct"/>
            <w:gridSpan w:val="2"/>
          </w:tcPr>
          <w:p w:rsidR="008B60B8" w:rsidRPr="00A94103" w:rsidRDefault="008B60B8" w:rsidP="00F321F2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8" w:type="pct"/>
          </w:tcPr>
          <w:p w:rsidR="008B60B8" w:rsidRPr="00A94103" w:rsidRDefault="008B60B8" w:rsidP="00F321F2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Краснов Сергей Владимирович, гр. 8ПРС-61, 2-й курс магистратуры АлтГТУ им. И.И. Ползунова, г. Барнаул</w:t>
            </w:r>
          </w:p>
        </w:tc>
        <w:tc>
          <w:tcPr>
            <w:tcW w:w="2133" w:type="pct"/>
          </w:tcPr>
          <w:p w:rsidR="008B60B8" w:rsidRPr="00A94103" w:rsidRDefault="008B60B8" w:rsidP="00F321F2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Влияние овощных добавок на качество сдобных булочек</w:t>
            </w:r>
          </w:p>
        </w:tc>
      </w:tr>
      <w:tr w:rsidR="008B60B8" w:rsidRPr="00A94103" w:rsidTr="00C35983">
        <w:tc>
          <w:tcPr>
            <w:tcW w:w="1069" w:type="pct"/>
            <w:gridSpan w:val="2"/>
          </w:tcPr>
          <w:p w:rsidR="008B60B8" w:rsidRPr="00A94103" w:rsidRDefault="008B60B8" w:rsidP="00F321F2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8" w:type="pct"/>
            <w:vAlign w:val="center"/>
          </w:tcPr>
          <w:p w:rsidR="008B60B8" w:rsidRPr="00A94103" w:rsidRDefault="008B60B8" w:rsidP="002C31B9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Пономарева Ирина Александровна гр. ПРС-42, 4-й курс бакалавриата АлтГТУ им. И.И. Ползунова, г. Барнаул</w:t>
            </w:r>
          </w:p>
        </w:tc>
        <w:tc>
          <w:tcPr>
            <w:tcW w:w="2133" w:type="pct"/>
            <w:vAlign w:val="center"/>
          </w:tcPr>
          <w:p w:rsidR="008B60B8" w:rsidRPr="00A94103" w:rsidRDefault="008B60B8" w:rsidP="002C31B9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Сдобное печенье из смеси пшеничной и ячменной муки</w:t>
            </w:r>
          </w:p>
        </w:tc>
      </w:tr>
      <w:tr w:rsidR="008B60B8" w:rsidRPr="00A94103" w:rsidTr="00C35983">
        <w:tc>
          <w:tcPr>
            <w:tcW w:w="1069" w:type="pct"/>
            <w:gridSpan w:val="2"/>
          </w:tcPr>
          <w:p w:rsidR="008B60B8" w:rsidRPr="00A94103" w:rsidRDefault="008B60B8" w:rsidP="00F321F2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8" w:type="pct"/>
            <w:vAlign w:val="center"/>
          </w:tcPr>
          <w:p w:rsidR="008B60B8" w:rsidRPr="00A94103" w:rsidRDefault="008B60B8" w:rsidP="00FE501B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Минаков Денис Викторович, гр. 671м, 1 курс магистратуры АлтГТУ им. И.И. Ползунова, г. Барнаул</w:t>
            </w:r>
          </w:p>
        </w:tc>
        <w:tc>
          <w:tcPr>
            <w:tcW w:w="2133" w:type="pct"/>
            <w:vAlign w:val="center"/>
          </w:tcPr>
          <w:p w:rsidR="008B60B8" w:rsidRPr="00A94103" w:rsidRDefault="008B60B8" w:rsidP="00FE501B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Сравнительная характеристика грибных соусов, полученных с использованием некоторых базидиомицетов</w:t>
            </w:r>
          </w:p>
        </w:tc>
      </w:tr>
      <w:tr w:rsidR="008B60B8" w:rsidRPr="00A94103" w:rsidTr="00C35983">
        <w:trPr>
          <w:gridBefore w:val="1"/>
          <w:wBefore w:w="4" w:type="pct"/>
        </w:trPr>
        <w:tc>
          <w:tcPr>
            <w:tcW w:w="1065" w:type="pct"/>
          </w:tcPr>
          <w:p w:rsidR="008B60B8" w:rsidRPr="00A94103" w:rsidRDefault="008B60B8" w:rsidP="00F321F2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8" w:type="pct"/>
            <w:vAlign w:val="center"/>
          </w:tcPr>
          <w:p w:rsidR="008B60B8" w:rsidRPr="00A94103" w:rsidRDefault="008B60B8" w:rsidP="00E22B6E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Киреева Алена Валериевна, научный сотрудник АО «ФНПЦ «Алтай», г. Бийск</w:t>
            </w:r>
          </w:p>
        </w:tc>
        <w:tc>
          <w:tcPr>
            <w:tcW w:w="2133" w:type="pct"/>
            <w:vAlign w:val="center"/>
          </w:tcPr>
          <w:p w:rsidR="008B60B8" w:rsidRPr="00A94103" w:rsidRDefault="008B60B8" w:rsidP="00E22B6E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Разработка способа нанесения декстраналя на злаковые продукты функционального питания</w:t>
            </w:r>
          </w:p>
        </w:tc>
      </w:tr>
      <w:tr w:rsidR="008B60B8" w:rsidRPr="00A94103" w:rsidTr="00C35983">
        <w:trPr>
          <w:gridBefore w:val="1"/>
          <w:wBefore w:w="4" w:type="pct"/>
        </w:trPr>
        <w:tc>
          <w:tcPr>
            <w:tcW w:w="1065" w:type="pct"/>
          </w:tcPr>
          <w:p w:rsidR="008B60B8" w:rsidRPr="00A94103" w:rsidRDefault="008B60B8" w:rsidP="00F321F2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Устный доклад</w:t>
            </w:r>
          </w:p>
        </w:tc>
        <w:tc>
          <w:tcPr>
            <w:tcW w:w="1798" w:type="pct"/>
          </w:tcPr>
          <w:p w:rsidR="008B60B8" w:rsidRPr="00A94103" w:rsidRDefault="008B60B8" w:rsidP="0089046F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Отраднов Антон Иванович, гр. ППРС-51, 4 курс БТИ Алт ГТУ, г. Бийск</w:t>
            </w:r>
          </w:p>
        </w:tc>
        <w:tc>
          <w:tcPr>
            <w:tcW w:w="2133" w:type="pct"/>
            <w:vAlign w:val="center"/>
          </w:tcPr>
          <w:p w:rsidR="008B60B8" w:rsidRPr="00A94103" w:rsidRDefault="008B60B8" w:rsidP="00F321F2">
            <w:pPr>
              <w:pStyle w:val="normal0"/>
              <w:spacing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A94103">
              <w:rPr>
                <w:rFonts w:ascii="Times New Roman" w:hAnsi="Times New Roman" w:cs="Times New Roman"/>
                <w:i/>
                <w:color w:val="auto"/>
              </w:rPr>
              <w:t>Исследование влияния добавок ягодного сырья на вкус, качество и стабильность хлебного кваса</w:t>
            </w:r>
          </w:p>
        </w:tc>
      </w:tr>
      <w:tr w:rsidR="008B60B8" w:rsidRPr="00A94103" w:rsidTr="00C35983">
        <w:trPr>
          <w:gridBefore w:val="1"/>
          <w:wBefore w:w="4" w:type="pct"/>
        </w:trPr>
        <w:tc>
          <w:tcPr>
            <w:tcW w:w="1065" w:type="pct"/>
          </w:tcPr>
          <w:p w:rsidR="008B60B8" w:rsidRPr="00A94103" w:rsidRDefault="008B60B8" w:rsidP="00F321F2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 xml:space="preserve">Стендовый доклад </w:t>
            </w:r>
          </w:p>
        </w:tc>
        <w:tc>
          <w:tcPr>
            <w:tcW w:w="1798" w:type="pct"/>
          </w:tcPr>
          <w:p w:rsidR="008B60B8" w:rsidRPr="00A94103" w:rsidRDefault="008B60B8" w:rsidP="005F4871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Шаймарданова Екатерина Муслимовна, гр. мППРС-64, 2 курс БТИ Алт ГТУ, г. Бийск</w:t>
            </w:r>
          </w:p>
        </w:tc>
        <w:tc>
          <w:tcPr>
            <w:tcW w:w="2133" w:type="pct"/>
          </w:tcPr>
          <w:p w:rsidR="008B60B8" w:rsidRPr="00A94103" w:rsidRDefault="008B60B8" w:rsidP="00F321F2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Технологическая пригодность корнеплодов моркови и свеклы после длительного хранения для выработки соков</w:t>
            </w:r>
          </w:p>
        </w:tc>
      </w:tr>
      <w:tr w:rsidR="008B60B8" w:rsidRPr="00A94103" w:rsidTr="00C35983">
        <w:trPr>
          <w:gridBefore w:val="1"/>
          <w:wBefore w:w="4" w:type="pct"/>
        </w:trPr>
        <w:tc>
          <w:tcPr>
            <w:tcW w:w="1065" w:type="pct"/>
          </w:tcPr>
          <w:p w:rsidR="008B60B8" w:rsidRPr="00A94103" w:rsidRDefault="008B60B8" w:rsidP="00F321F2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1798" w:type="pct"/>
          </w:tcPr>
          <w:p w:rsidR="008B60B8" w:rsidRPr="00A94103" w:rsidRDefault="008B60B8" w:rsidP="00F321F2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Ефимова Валерия Юрьевна, студент 4 курса гр. ППРС-41 БТИ Алт ГТУ, г. Бийск</w:t>
            </w:r>
          </w:p>
        </w:tc>
        <w:tc>
          <w:tcPr>
            <w:tcW w:w="2133" w:type="pct"/>
          </w:tcPr>
          <w:p w:rsidR="008B60B8" w:rsidRPr="00A94103" w:rsidRDefault="008B60B8" w:rsidP="00F321F2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Технологические особенности производства фитоквасов</w:t>
            </w:r>
          </w:p>
        </w:tc>
      </w:tr>
      <w:tr w:rsidR="008B60B8" w:rsidRPr="00A94103" w:rsidTr="00C35983">
        <w:trPr>
          <w:gridBefore w:val="1"/>
          <w:wBefore w:w="4" w:type="pct"/>
        </w:trPr>
        <w:tc>
          <w:tcPr>
            <w:tcW w:w="1065" w:type="pct"/>
          </w:tcPr>
          <w:p w:rsidR="008B60B8" w:rsidRPr="00A94103" w:rsidRDefault="008B60B8" w:rsidP="00F321F2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1798" w:type="pct"/>
          </w:tcPr>
          <w:p w:rsidR="008B60B8" w:rsidRPr="00A94103" w:rsidRDefault="008B60B8" w:rsidP="00F321F2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Резниченко Артем Евгеньевич, студент 4 курса гр. ППРС-41 БТИ Алт ГТУ, г. Бийск</w:t>
            </w:r>
          </w:p>
        </w:tc>
        <w:tc>
          <w:tcPr>
            <w:tcW w:w="2133" w:type="pct"/>
          </w:tcPr>
          <w:p w:rsidR="008B60B8" w:rsidRPr="00A94103" w:rsidRDefault="008B60B8" w:rsidP="00F321F2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Получение ферментированных напитков на основе растительных экстрактов</w:t>
            </w:r>
          </w:p>
        </w:tc>
      </w:tr>
      <w:tr w:rsidR="008B60B8" w:rsidRPr="00DB040F" w:rsidTr="00C35983">
        <w:trPr>
          <w:gridBefore w:val="1"/>
          <w:wBefore w:w="4" w:type="pct"/>
        </w:trPr>
        <w:tc>
          <w:tcPr>
            <w:tcW w:w="1065" w:type="pct"/>
          </w:tcPr>
          <w:p w:rsidR="008B60B8" w:rsidRPr="00A94103" w:rsidRDefault="008B60B8" w:rsidP="00F321F2">
            <w:pPr>
              <w:rPr>
                <w:i/>
                <w:szCs w:val="24"/>
                <w:lang w:eastAsia="ru-RU"/>
              </w:rPr>
            </w:pPr>
            <w:r w:rsidRPr="00A94103">
              <w:rPr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1798" w:type="pct"/>
          </w:tcPr>
          <w:p w:rsidR="008B60B8" w:rsidRPr="00A94103" w:rsidRDefault="008B60B8" w:rsidP="00F321F2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Таскарин Владислав Николаевич, студент 4 курса гр. ППРС-41 БТИ Алт ГТУ, г. Бийск</w:t>
            </w:r>
          </w:p>
        </w:tc>
        <w:tc>
          <w:tcPr>
            <w:tcW w:w="2133" w:type="pct"/>
          </w:tcPr>
          <w:p w:rsidR="008B60B8" w:rsidRPr="00A94103" w:rsidRDefault="008B60B8" w:rsidP="00F321F2">
            <w:pPr>
              <w:rPr>
                <w:i/>
                <w:lang w:eastAsia="ru-RU"/>
              </w:rPr>
            </w:pPr>
            <w:r w:rsidRPr="00A94103">
              <w:rPr>
                <w:i/>
                <w:lang w:eastAsia="ru-RU"/>
              </w:rPr>
              <w:t>Изучение процесса получения ферментированного кофе</w:t>
            </w:r>
          </w:p>
        </w:tc>
      </w:tr>
    </w:tbl>
    <w:p w:rsidR="008B60B8" w:rsidRDefault="008B60B8" w:rsidP="00D05EF7">
      <w:pPr>
        <w:rPr>
          <w:sz w:val="24"/>
          <w:szCs w:val="24"/>
        </w:rPr>
      </w:pPr>
    </w:p>
    <w:p w:rsidR="008B60B8" w:rsidRDefault="008B60B8" w:rsidP="00D05EF7">
      <w:pPr>
        <w:rPr>
          <w:sz w:val="24"/>
          <w:szCs w:val="24"/>
        </w:rPr>
      </w:pPr>
    </w:p>
    <w:p w:rsidR="008B60B8" w:rsidRPr="003C4A67" w:rsidRDefault="008B60B8" w:rsidP="00D05EF7">
      <w:pPr>
        <w:rPr>
          <w:sz w:val="24"/>
          <w:szCs w:val="24"/>
        </w:rPr>
      </w:pPr>
    </w:p>
    <w:p w:rsidR="008B60B8" w:rsidRPr="00990EBC" w:rsidRDefault="008B60B8" w:rsidP="00990EBC">
      <w:pPr>
        <w:ind w:left="284"/>
        <w:rPr>
          <w:b/>
          <w:i/>
          <w:sz w:val="24"/>
          <w:szCs w:val="24"/>
          <w:u w:val="single"/>
        </w:rPr>
      </w:pPr>
      <w:r w:rsidRPr="00990EBC">
        <w:rPr>
          <w:b/>
          <w:i/>
          <w:sz w:val="24"/>
          <w:szCs w:val="24"/>
          <w:u w:val="single"/>
        </w:rPr>
        <w:t>25 мая, пятница</w:t>
      </w:r>
    </w:p>
    <w:p w:rsidR="008B60B8" w:rsidRPr="00264B40" w:rsidRDefault="008B60B8" w:rsidP="00990EBC">
      <w:pPr>
        <w:ind w:left="284"/>
        <w:rPr>
          <w:b/>
          <w:sz w:val="24"/>
          <w:szCs w:val="24"/>
        </w:rPr>
      </w:pPr>
      <w:r w:rsidRPr="00264B40">
        <w:rPr>
          <w:b/>
          <w:sz w:val="24"/>
          <w:szCs w:val="24"/>
        </w:rPr>
        <w:t>9</w:t>
      </w:r>
      <w:r w:rsidRPr="00264B40">
        <w:rPr>
          <w:b/>
          <w:sz w:val="24"/>
          <w:szCs w:val="24"/>
          <w:vertAlign w:val="superscript"/>
        </w:rPr>
        <w:t>00</w:t>
      </w:r>
      <w:r w:rsidRPr="00264B40">
        <w:rPr>
          <w:b/>
          <w:sz w:val="24"/>
          <w:szCs w:val="24"/>
        </w:rPr>
        <w:t>-10</w:t>
      </w:r>
      <w:r w:rsidRPr="00264B40">
        <w:rPr>
          <w:b/>
          <w:sz w:val="24"/>
          <w:szCs w:val="24"/>
          <w:vertAlign w:val="superscript"/>
        </w:rPr>
        <w:t>00</w:t>
      </w:r>
      <w:r w:rsidRPr="00264B40">
        <w:rPr>
          <w:b/>
          <w:sz w:val="24"/>
          <w:szCs w:val="24"/>
          <w:vertAlign w:val="superscript"/>
        </w:rPr>
        <w:tab/>
      </w:r>
      <w:r w:rsidRPr="00264B40">
        <w:rPr>
          <w:b/>
          <w:sz w:val="24"/>
          <w:szCs w:val="24"/>
        </w:rPr>
        <w:t>Заключительное заседание, ауд. 401 Б</w:t>
      </w:r>
    </w:p>
    <w:p w:rsidR="008B60B8" w:rsidRPr="00264B40" w:rsidRDefault="008B60B8" w:rsidP="00990EBC">
      <w:pPr>
        <w:ind w:left="284"/>
        <w:rPr>
          <w:b/>
          <w:sz w:val="24"/>
          <w:szCs w:val="24"/>
        </w:rPr>
      </w:pPr>
    </w:p>
    <w:p w:rsidR="008B60B8" w:rsidRPr="00264B40" w:rsidRDefault="008B60B8" w:rsidP="00990EBC">
      <w:pPr>
        <w:spacing w:line="360" w:lineRule="auto"/>
        <w:ind w:left="284"/>
        <w:rPr>
          <w:sz w:val="24"/>
          <w:szCs w:val="24"/>
        </w:rPr>
      </w:pPr>
      <w:r w:rsidRPr="00264B40">
        <w:rPr>
          <w:sz w:val="24"/>
          <w:szCs w:val="24"/>
        </w:rPr>
        <w:t xml:space="preserve">Подведение итогов конференции, вручение дипломов победителям </w:t>
      </w:r>
    </w:p>
    <w:p w:rsidR="008B60B8" w:rsidRPr="00264B40" w:rsidRDefault="008B60B8" w:rsidP="00990EBC">
      <w:pPr>
        <w:spacing w:line="360" w:lineRule="auto"/>
        <w:ind w:left="284"/>
        <w:rPr>
          <w:b/>
          <w:sz w:val="24"/>
          <w:szCs w:val="24"/>
        </w:rPr>
      </w:pPr>
      <w:r w:rsidRPr="00264B40">
        <w:rPr>
          <w:b/>
          <w:sz w:val="24"/>
          <w:szCs w:val="24"/>
        </w:rPr>
        <w:t>10</w:t>
      </w:r>
      <w:r w:rsidRPr="00264B40">
        <w:rPr>
          <w:b/>
          <w:sz w:val="24"/>
          <w:szCs w:val="24"/>
          <w:vertAlign w:val="superscript"/>
        </w:rPr>
        <w:t>30</w:t>
      </w:r>
      <w:r w:rsidRPr="00264B40">
        <w:rPr>
          <w:b/>
          <w:sz w:val="24"/>
          <w:szCs w:val="24"/>
        </w:rPr>
        <w:t xml:space="preserve">  Закрытие конференции</w:t>
      </w:r>
    </w:p>
    <w:p w:rsidR="008B60B8" w:rsidRPr="00264B40" w:rsidRDefault="008B60B8" w:rsidP="00990EBC">
      <w:pPr>
        <w:ind w:left="284"/>
        <w:rPr>
          <w:b/>
          <w:sz w:val="24"/>
          <w:szCs w:val="24"/>
        </w:rPr>
      </w:pPr>
    </w:p>
    <w:p w:rsidR="008B60B8" w:rsidRPr="00264B40" w:rsidRDefault="008B60B8" w:rsidP="00990EBC">
      <w:pPr>
        <w:ind w:left="284"/>
        <w:rPr>
          <w:b/>
          <w:sz w:val="24"/>
          <w:szCs w:val="24"/>
        </w:rPr>
      </w:pPr>
      <w:r w:rsidRPr="00264B40">
        <w:rPr>
          <w:b/>
          <w:sz w:val="24"/>
          <w:szCs w:val="24"/>
        </w:rPr>
        <w:t>10</w:t>
      </w:r>
      <w:r w:rsidRPr="00264B40">
        <w:rPr>
          <w:b/>
          <w:sz w:val="24"/>
          <w:szCs w:val="24"/>
          <w:vertAlign w:val="superscript"/>
        </w:rPr>
        <w:t>30</w:t>
      </w:r>
      <w:r w:rsidRPr="00264B40">
        <w:rPr>
          <w:b/>
          <w:sz w:val="24"/>
          <w:szCs w:val="24"/>
        </w:rPr>
        <w:t>-19</w:t>
      </w:r>
      <w:r w:rsidRPr="00264B40">
        <w:rPr>
          <w:b/>
          <w:sz w:val="24"/>
          <w:szCs w:val="24"/>
          <w:vertAlign w:val="superscript"/>
        </w:rPr>
        <w:t xml:space="preserve">30 </w:t>
      </w:r>
    </w:p>
    <w:p w:rsidR="008B60B8" w:rsidRPr="00264B40" w:rsidRDefault="008B60B8" w:rsidP="00990EBC">
      <w:pPr>
        <w:ind w:left="284"/>
        <w:rPr>
          <w:sz w:val="24"/>
          <w:szCs w:val="24"/>
        </w:rPr>
      </w:pPr>
      <w:r w:rsidRPr="00264B40">
        <w:rPr>
          <w:sz w:val="24"/>
          <w:szCs w:val="24"/>
        </w:rPr>
        <w:t xml:space="preserve">Экскурсии по профильным предприятиям г. Бийска и Алтайского края </w:t>
      </w:r>
    </w:p>
    <w:p w:rsidR="008B60B8" w:rsidRPr="00264B40" w:rsidRDefault="008B60B8" w:rsidP="00990EBC">
      <w:pPr>
        <w:spacing w:line="360" w:lineRule="auto"/>
        <w:ind w:left="284"/>
        <w:rPr>
          <w:b/>
          <w:sz w:val="24"/>
          <w:szCs w:val="24"/>
        </w:rPr>
      </w:pPr>
    </w:p>
    <w:p w:rsidR="008B60B8" w:rsidRPr="00264B40" w:rsidRDefault="008B60B8" w:rsidP="00990EBC">
      <w:pPr>
        <w:rPr>
          <w:sz w:val="24"/>
          <w:szCs w:val="24"/>
        </w:rPr>
      </w:pPr>
      <w:r w:rsidRPr="00264B40">
        <w:rPr>
          <w:b/>
          <w:sz w:val="24"/>
          <w:szCs w:val="24"/>
        </w:rPr>
        <w:t>19</w:t>
      </w:r>
      <w:r w:rsidRPr="00264B40">
        <w:rPr>
          <w:b/>
          <w:sz w:val="24"/>
          <w:szCs w:val="24"/>
          <w:vertAlign w:val="superscript"/>
        </w:rPr>
        <w:t>30</w:t>
      </w:r>
      <w:r w:rsidRPr="00264B40">
        <w:rPr>
          <w:b/>
          <w:sz w:val="24"/>
          <w:szCs w:val="24"/>
        </w:rPr>
        <w:t xml:space="preserve"> </w:t>
      </w:r>
      <w:r w:rsidRPr="00264B40">
        <w:rPr>
          <w:sz w:val="24"/>
          <w:szCs w:val="24"/>
        </w:rPr>
        <w:t>Отъезд участников конференции</w:t>
      </w:r>
    </w:p>
    <w:p w:rsidR="008B60B8" w:rsidRDefault="008B60B8" w:rsidP="00990EBC">
      <w:pPr>
        <w:rPr>
          <w:sz w:val="24"/>
          <w:szCs w:val="24"/>
        </w:rPr>
      </w:pPr>
    </w:p>
    <w:p w:rsidR="008B60B8" w:rsidRDefault="008B60B8" w:rsidP="00990EBC">
      <w:pPr>
        <w:rPr>
          <w:sz w:val="24"/>
          <w:szCs w:val="24"/>
        </w:rPr>
      </w:pPr>
    </w:p>
    <w:p w:rsidR="008B60B8" w:rsidRDefault="008B60B8" w:rsidP="00990EBC">
      <w:pPr>
        <w:rPr>
          <w:sz w:val="24"/>
          <w:szCs w:val="24"/>
        </w:rPr>
      </w:pPr>
    </w:p>
    <w:p w:rsidR="008B60B8" w:rsidRDefault="008B60B8" w:rsidP="003C4A67">
      <w:pPr>
        <w:rPr>
          <w:sz w:val="24"/>
          <w:szCs w:val="24"/>
        </w:rPr>
      </w:pPr>
    </w:p>
    <w:p w:rsidR="008B60B8" w:rsidRPr="003C4A67" w:rsidRDefault="008B60B8" w:rsidP="003C4A67">
      <w:pPr>
        <w:rPr>
          <w:sz w:val="24"/>
          <w:szCs w:val="24"/>
        </w:rPr>
      </w:pPr>
    </w:p>
    <w:p w:rsidR="008B60B8" w:rsidRDefault="008B60B8">
      <w:bookmarkStart w:id="0" w:name="_GoBack"/>
      <w:bookmarkEnd w:id="0"/>
    </w:p>
    <w:sectPr w:rsidR="008B60B8" w:rsidSect="00917D09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73A6B"/>
    <w:multiLevelType w:val="multilevel"/>
    <w:tmpl w:val="7550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E057E4"/>
    <w:multiLevelType w:val="multilevel"/>
    <w:tmpl w:val="1BE4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0690B38"/>
    <w:multiLevelType w:val="multilevel"/>
    <w:tmpl w:val="38F4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B07414"/>
    <w:multiLevelType w:val="multilevel"/>
    <w:tmpl w:val="ECBEB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96F1CD8"/>
    <w:multiLevelType w:val="multilevel"/>
    <w:tmpl w:val="98186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1D25339"/>
    <w:multiLevelType w:val="multilevel"/>
    <w:tmpl w:val="D71E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DF7301E"/>
    <w:multiLevelType w:val="multilevel"/>
    <w:tmpl w:val="331E8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A67"/>
    <w:rsid w:val="00012820"/>
    <w:rsid w:val="00063379"/>
    <w:rsid w:val="00071BDE"/>
    <w:rsid w:val="000D7C33"/>
    <w:rsid w:val="00106839"/>
    <w:rsid w:val="001C355A"/>
    <w:rsid w:val="002219EC"/>
    <w:rsid w:val="00230C9F"/>
    <w:rsid w:val="00245CE7"/>
    <w:rsid w:val="00264B40"/>
    <w:rsid w:val="002728EF"/>
    <w:rsid w:val="00291831"/>
    <w:rsid w:val="002C31B9"/>
    <w:rsid w:val="002C44F4"/>
    <w:rsid w:val="002E0437"/>
    <w:rsid w:val="00311C47"/>
    <w:rsid w:val="00322F46"/>
    <w:rsid w:val="003A1B72"/>
    <w:rsid w:val="003C1CC3"/>
    <w:rsid w:val="003C4A67"/>
    <w:rsid w:val="003C7FB7"/>
    <w:rsid w:val="003E06AA"/>
    <w:rsid w:val="004279A9"/>
    <w:rsid w:val="00447EAC"/>
    <w:rsid w:val="00487EB3"/>
    <w:rsid w:val="004B354A"/>
    <w:rsid w:val="004B4E79"/>
    <w:rsid w:val="004D5914"/>
    <w:rsid w:val="00514EB6"/>
    <w:rsid w:val="00546D6C"/>
    <w:rsid w:val="005B51E4"/>
    <w:rsid w:val="005C275D"/>
    <w:rsid w:val="005F4871"/>
    <w:rsid w:val="00634E3B"/>
    <w:rsid w:val="00691DC2"/>
    <w:rsid w:val="006C44DF"/>
    <w:rsid w:val="006F454C"/>
    <w:rsid w:val="006F6372"/>
    <w:rsid w:val="00722DE6"/>
    <w:rsid w:val="007857E9"/>
    <w:rsid w:val="007A4784"/>
    <w:rsid w:val="007E6FDD"/>
    <w:rsid w:val="007F4B2F"/>
    <w:rsid w:val="0082405C"/>
    <w:rsid w:val="0089046F"/>
    <w:rsid w:val="008B60B8"/>
    <w:rsid w:val="00917D09"/>
    <w:rsid w:val="00990EBC"/>
    <w:rsid w:val="00A7617C"/>
    <w:rsid w:val="00A94103"/>
    <w:rsid w:val="00AF1015"/>
    <w:rsid w:val="00B0274D"/>
    <w:rsid w:val="00B21185"/>
    <w:rsid w:val="00B5078B"/>
    <w:rsid w:val="00B53930"/>
    <w:rsid w:val="00B579C0"/>
    <w:rsid w:val="00B75F11"/>
    <w:rsid w:val="00C163D8"/>
    <w:rsid w:val="00C35983"/>
    <w:rsid w:val="00C63887"/>
    <w:rsid w:val="00C9059D"/>
    <w:rsid w:val="00CE444D"/>
    <w:rsid w:val="00D05EF7"/>
    <w:rsid w:val="00D1531F"/>
    <w:rsid w:val="00D21DCC"/>
    <w:rsid w:val="00D46D47"/>
    <w:rsid w:val="00D9002E"/>
    <w:rsid w:val="00DA2ED2"/>
    <w:rsid w:val="00DB040F"/>
    <w:rsid w:val="00DD4701"/>
    <w:rsid w:val="00DE63BA"/>
    <w:rsid w:val="00DF52F4"/>
    <w:rsid w:val="00E07B35"/>
    <w:rsid w:val="00E22B6E"/>
    <w:rsid w:val="00E23888"/>
    <w:rsid w:val="00E40B6B"/>
    <w:rsid w:val="00ED540C"/>
    <w:rsid w:val="00EE2BF4"/>
    <w:rsid w:val="00F15AD7"/>
    <w:rsid w:val="00F21E60"/>
    <w:rsid w:val="00F321F2"/>
    <w:rsid w:val="00FC74D9"/>
    <w:rsid w:val="00FC7AE9"/>
    <w:rsid w:val="00FD055C"/>
    <w:rsid w:val="00FE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CC"/>
    <w:rPr>
      <w:rFonts w:ascii="Times New Roman" w:hAnsi="Times New Roman"/>
      <w:sz w:val="20"/>
      <w:szCs w:val="20"/>
      <w:lang w:eastAsia="en-US"/>
    </w:rPr>
  </w:style>
  <w:style w:type="paragraph" w:styleId="Heading2">
    <w:name w:val="heading 2"/>
    <w:basedOn w:val="normal0"/>
    <w:next w:val="normal0"/>
    <w:link w:val="Heading2Char"/>
    <w:uiPriority w:val="99"/>
    <w:qFormat/>
    <w:locked/>
    <w:rsid w:val="007857E9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857E9"/>
    <w:rPr>
      <w:rFonts w:ascii="Calibri" w:hAnsi="Calibri" w:cs="Calibri"/>
      <w:b/>
      <w:color w:val="000000"/>
      <w:sz w:val="36"/>
      <w:szCs w:val="36"/>
      <w:lang w:val="ru-RU" w:eastAsia="ru-RU" w:bidi="ar-SA"/>
    </w:rPr>
  </w:style>
  <w:style w:type="table" w:styleId="TableGrid">
    <w:name w:val="Table Grid"/>
    <w:basedOn w:val="TableNormal"/>
    <w:uiPriority w:val="99"/>
    <w:rsid w:val="003C4A6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uiPriority w:val="99"/>
    <w:rsid w:val="00B21185"/>
    <w:rPr>
      <w:rFonts w:cs="Calibri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C163D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4B354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1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2270</Words>
  <Characters>12945</Characters>
  <Application>Microsoft Office Outlook</Application>
  <DocSecurity>0</DocSecurity>
  <Lines>0</Lines>
  <Paragraphs>0</Paragraphs>
  <ScaleCrop>false</ScaleCrop>
  <Company>РФФИ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программа название мероприятия</dc:title>
  <dc:subject/>
  <dc:creator>Василий П. Сасоров</dc:creator>
  <cp:keywords/>
  <dc:description/>
  <cp:lastModifiedBy>User</cp:lastModifiedBy>
  <cp:revision>4</cp:revision>
  <dcterms:created xsi:type="dcterms:W3CDTF">2018-01-17T05:42:00Z</dcterms:created>
  <dcterms:modified xsi:type="dcterms:W3CDTF">2018-01-22T04:54:00Z</dcterms:modified>
</cp:coreProperties>
</file>